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65" w:rsidRPr="000A4EBE" w:rsidRDefault="009F2B65" w:rsidP="009E3F5A">
      <w:pPr>
        <w:pStyle w:val="Heading1"/>
        <w:jc w:val="left"/>
      </w:pPr>
      <w:r w:rsidRPr="000A4EBE">
        <w:t>Revisionsberättelse</w:t>
      </w:r>
    </w:p>
    <w:p w:rsidR="0061451B" w:rsidRDefault="009F2B65" w:rsidP="009E3F5A">
      <w:pPr>
        <w:spacing w:before="120"/>
        <w:jc w:val="left"/>
        <w:sectPr w:rsidR="0061451B" w:rsidSect="002156A7">
          <w:footerReference w:type="default" r:id="rId8"/>
          <w:type w:val="continuous"/>
          <w:pgSz w:w="11906" w:h="16838" w:code="9"/>
          <w:pgMar w:top="2268" w:right="1276" w:bottom="936" w:left="1361" w:header="709" w:footer="709" w:gutter="0"/>
          <w:cols w:space="282"/>
          <w:titlePg/>
          <w:docGrid w:linePitch="360"/>
        </w:sectPr>
      </w:pPr>
      <w:r>
        <w:t>Till bo</w:t>
      </w:r>
      <w:r w:rsidR="00655EAF">
        <w:t xml:space="preserve">lagsstämman i </w:t>
      </w:r>
      <w:r w:rsidR="00856E5E">
        <w:t>Webb AB</w:t>
      </w:r>
      <w:r w:rsidR="00655EAF">
        <w:t xml:space="preserve">, org.nr </w:t>
      </w:r>
      <w:proofErr w:type="spellStart"/>
      <w:r w:rsidR="00856E5E">
        <w:t>xxxxxx-xxxx</w:t>
      </w:r>
      <w:proofErr w:type="spellEnd"/>
    </w:p>
    <w:p w:rsidR="009F2B65" w:rsidRPr="000A4EBE" w:rsidRDefault="009F2B65" w:rsidP="00FA1C48">
      <w:pPr>
        <w:pStyle w:val="Heading2"/>
        <w:spacing w:after="0"/>
      </w:pPr>
      <w:r w:rsidRPr="000A4EBE">
        <w:t>Rapport om årsredovisningen</w:t>
      </w:r>
      <w:r w:rsidR="00856E5E">
        <w:t xml:space="preserve"> </w:t>
      </w:r>
    </w:p>
    <w:p w:rsidR="009F2B65" w:rsidRPr="00652BC8" w:rsidRDefault="009F2B65" w:rsidP="00652BC8">
      <w:pPr>
        <w:pStyle w:val="Heading3"/>
      </w:pPr>
      <w:r w:rsidRPr="00652BC8">
        <w:t>Uttalanden</w:t>
      </w:r>
    </w:p>
    <w:p w:rsidR="00B65362" w:rsidRPr="00B65362" w:rsidRDefault="00D003F8" w:rsidP="00C355AA">
      <w:pPr>
        <w:rPr>
          <w:b/>
          <w:bCs/>
          <w:i/>
        </w:rPr>
      </w:pPr>
      <w:bookmarkStart w:id="0" w:name="JagVi1"/>
      <w:r>
        <w:t>Vi</w:t>
      </w:r>
      <w:bookmarkEnd w:id="0"/>
      <w:r w:rsidR="00B65362" w:rsidRPr="00B65362">
        <w:t xml:space="preserve"> har utfört en revision av års</w:t>
      </w:r>
      <w:r w:rsidR="009B4CBB">
        <w:softHyphen/>
      </w:r>
      <w:r w:rsidR="00B65362" w:rsidRPr="00B65362">
        <w:t>redovis</w:t>
      </w:r>
      <w:r w:rsidR="009B4CBB">
        <w:softHyphen/>
      </w:r>
      <w:r w:rsidR="00B65362" w:rsidRPr="00B65362">
        <w:t>ningen</w:t>
      </w:r>
      <w:r w:rsidR="00856E5E">
        <w:t xml:space="preserve"> </w:t>
      </w:r>
      <w:r w:rsidR="00B65362" w:rsidRPr="00B65362">
        <w:t xml:space="preserve">för </w:t>
      </w:r>
      <w:r w:rsidR="00856E5E">
        <w:t>Webb AB</w:t>
      </w:r>
      <w:r w:rsidR="00B65362" w:rsidRPr="00B65362">
        <w:t xml:space="preserve"> för</w:t>
      </w:r>
      <w:r w:rsidR="009F7858">
        <w:t xml:space="preserve"> räkenskaps</w:t>
      </w:r>
      <w:r w:rsidR="009F7858">
        <w:softHyphen/>
        <w:t>året</w:t>
      </w:r>
      <w:r w:rsidR="00B65362" w:rsidRPr="00B65362">
        <w:t xml:space="preserve"> </w:t>
      </w:r>
      <w:r w:rsidR="00856E5E">
        <w:t>2019</w:t>
      </w:r>
      <w:r w:rsidR="00B65362" w:rsidRPr="00B65362">
        <w:t>.</w:t>
      </w:r>
      <w:r w:rsidR="00856E5E">
        <w:t xml:space="preserve"> </w:t>
      </w:r>
    </w:p>
    <w:p w:rsidR="00B65362" w:rsidRPr="00B65362" w:rsidRDefault="00B65362" w:rsidP="00C355AA">
      <w:pPr>
        <w:rPr>
          <w:b/>
          <w:bCs/>
          <w:i/>
        </w:rPr>
      </w:pPr>
      <w:r w:rsidRPr="00B65362">
        <w:t xml:space="preserve">Enligt </w:t>
      </w:r>
      <w:bookmarkStart w:id="1" w:name="JagVi2"/>
      <w:r w:rsidR="00D003F8">
        <w:t>vår</w:t>
      </w:r>
      <w:bookmarkEnd w:id="1"/>
      <w:r w:rsidRPr="00B65362">
        <w:t xml:space="preserve"> uppfattning har års</w:t>
      </w:r>
      <w:r w:rsidR="009B4CBB">
        <w:softHyphen/>
      </w:r>
      <w:r w:rsidRPr="00B65362">
        <w:t>redovisningen</w:t>
      </w:r>
      <w:r w:rsidR="00856E5E">
        <w:t xml:space="preserve"> </w:t>
      </w:r>
      <w:r w:rsidRPr="00B65362">
        <w:t>upprättats i enlig</w:t>
      </w:r>
      <w:r w:rsidR="00AD2B6A">
        <w:softHyphen/>
      </w:r>
      <w:r w:rsidRPr="00B65362">
        <w:t xml:space="preserve">het med </w:t>
      </w:r>
      <w:r w:rsidRPr="001012C9">
        <w:t>årsredovisnings</w:t>
      </w:r>
      <w:r w:rsidR="001012C9">
        <w:softHyphen/>
      </w:r>
      <w:r w:rsidRPr="001012C9">
        <w:t>lagen</w:t>
      </w:r>
      <w:r w:rsidRPr="00B65362">
        <w:t xml:space="preserve"> och ger en i alla väsentliga avseenden rätt</w:t>
      </w:r>
      <w:r w:rsidR="00920195">
        <w:softHyphen/>
      </w:r>
      <w:r w:rsidRPr="00B65362">
        <w:t xml:space="preserve">visande bild av </w:t>
      </w:r>
      <w:r w:rsidR="00856E5E">
        <w:t xml:space="preserve">Webb </w:t>
      </w:r>
      <w:proofErr w:type="gramStart"/>
      <w:r w:rsidR="00856E5E">
        <w:t>ABs</w:t>
      </w:r>
      <w:proofErr w:type="gramEnd"/>
      <w:r w:rsidRPr="00B65362">
        <w:t xml:space="preserve"> finansiella ställning per </w:t>
      </w:r>
      <w:r w:rsidR="00856E5E">
        <w:t>den 31 december 2019</w:t>
      </w:r>
      <w:r w:rsidRPr="00B65362">
        <w:t xml:space="preserve"> och av </w:t>
      </w:r>
      <w:r w:rsidR="00856E5E">
        <w:t xml:space="preserve">dess </w:t>
      </w:r>
      <w:r w:rsidRPr="00B65362">
        <w:t>finansiella resultat</w:t>
      </w:r>
      <w:r w:rsidR="00856E5E">
        <w:t xml:space="preserve"> </w:t>
      </w:r>
      <w:r w:rsidRPr="00B65362">
        <w:t xml:space="preserve">för året enligt </w:t>
      </w:r>
      <w:r w:rsidRPr="001012C9">
        <w:t>års</w:t>
      </w:r>
      <w:r w:rsidR="009B4CBB">
        <w:softHyphen/>
      </w:r>
      <w:r w:rsidRPr="001012C9">
        <w:t>redovisnings</w:t>
      </w:r>
      <w:r w:rsidR="001012C9">
        <w:softHyphen/>
      </w:r>
      <w:r w:rsidRPr="001012C9">
        <w:t>lagen</w:t>
      </w:r>
      <w:r w:rsidRPr="00B65362">
        <w:t>. Förvaltnings</w:t>
      </w:r>
      <w:r w:rsidR="003A1F30">
        <w:softHyphen/>
      </w:r>
      <w:r w:rsidRPr="00B65362">
        <w:t>berättelsen är för</w:t>
      </w:r>
      <w:r w:rsidR="00AD2B6A">
        <w:softHyphen/>
      </w:r>
      <w:r w:rsidRPr="00B65362">
        <w:t xml:space="preserve">enlig med </w:t>
      </w:r>
      <w:r w:rsidRPr="004B6D94">
        <w:t>års</w:t>
      </w:r>
      <w:r w:rsidR="00B2394E">
        <w:softHyphen/>
      </w:r>
      <w:r w:rsidRPr="004B6D94">
        <w:t>redo</w:t>
      </w:r>
      <w:r w:rsidR="009B4CBB">
        <w:softHyphen/>
      </w:r>
      <w:r w:rsidRPr="004B6D94">
        <w:t>vis</w:t>
      </w:r>
      <w:r w:rsidR="009B4CBB">
        <w:softHyphen/>
      </w:r>
      <w:r w:rsidRPr="004B6D94">
        <w:t>ningens</w:t>
      </w:r>
      <w:r w:rsidR="00856E5E">
        <w:t xml:space="preserve"> </w:t>
      </w:r>
      <w:r w:rsidRPr="004B6D94">
        <w:t>övriga delar.</w:t>
      </w:r>
    </w:p>
    <w:p w:rsidR="00B65362" w:rsidRDefault="00D003F8" w:rsidP="00B2394E">
      <w:pPr>
        <w:rPr>
          <w:b/>
          <w:bCs/>
          <w:i/>
        </w:rPr>
      </w:pPr>
      <w:bookmarkStart w:id="2" w:name="JagVi3"/>
      <w:r>
        <w:t>Vi</w:t>
      </w:r>
      <w:bookmarkEnd w:id="2"/>
      <w:r w:rsidR="00B65362" w:rsidRPr="00B65362">
        <w:t xml:space="preserve"> tillstyrker därför att bolagsstämman fastställer resultat</w:t>
      </w:r>
      <w:r w:rsidR="00BC5238">
        <w:softHyphen/>
      </w:r>
      <w:r w:rsidR="00B65362" w:rsidRPr="00B65362">
        <w:t>räkningen och balansräkningen</w:t>
      </w:r>
      <w:r w:rsidR="00856E5E">
        <w:t>.</w:t>
      </w:r>
    </w:p>
    <w:p w:rsidR="009F2B65" w:rsidRDefault="009F2B65" w:rsidP="00B65362">
      <w:pPr>
        <w:pStyle w:val="Heading3"/>
      </w:pPr>
      <w:r>
        <w:t>Grund för uttalanden</w:t>
      </w:r>
    </w:p>
    <w:p w:rsidR="00B65362" w:rsidRDefault="00D003F8" w:rsidP="00B65362">
      <w:bookmarkStart w:id="3" w:name="JagVi4"/>
      <w:r>
        <w:t>Vi</w:t>
      </w:r>
      <w:bookmarkEnd w:id="3"/>
      <w:r w:rsidR="00B65362">
        <w:t xml:space="preserve"> har utfört revisionen enligt International Standards on Auditing (ISA) och god revisionssed i Sverige. </w:t>
      </w:r>
      <w:bookmarkStart w:id="4" w:name="JagVi5"/>
      <w:r>
        <w:t>Vårt</w:t>
      </w:r>
      <w:bookmarkEnd w:id="4"/>
      <w:r w:rsidR="00B65362">
        <w:t xml:space="preserve"> ansvar enligt dessa standarder beskrivs närmare i avsnittet </w:t>
      </w:r>
      <w:r w:rsidR="00B65362" w:rsidRPr="00883C28">
        <w:rPr>
          <w:i/>
        </w:rPr>
        <w:t>Revisorns ansvar</w:t>
      </w:r>
      <w:r w:rsidR="00B65362">
        <w:t xml:space="preserve">. </w:t>
      </w:r>
      <w:bookmarkStart w:id="5" w:name="JagVi6"/>
      <w:r>
        <w:t>Vi</w:t>
      </w:r>
      <w:bookmarkEnd w:id="5"/>
      <w:r w:rsidR="00B65362">
        <w:t xml:space="preserve"> är oberoende i förhållande till </w:t>
      </w:r>
      <w:r w:rsidR="00856E5E">
        <w:t>Webb AB</w:t>
      </w:r>
      <w:r w:rsidR="00B65362">
        <w:t xml:space="preserve"> enligt god revisorssed i Sverige och har i övrigt fullgjort </w:t>
      </w:r>
      <w:bookmarkStart w:id="6" w:name="JagVi7"/>
      <w:r>
        <w:t>vårt</w:t>
      </w:r>
      <w:bookmarkEnd w:id="6"/>
      <w:r w:rsidR="00B65362">
        <w:t xml:space="preserve"> yrkesetiska ansvar enligt dessa krav.</w:t>
      </w:r>
    </w:p>
    <w:p w:rsidR="00B65362" w:rsidRDefault="00B939DA" w:rsidP="00856E5E">
      <w:pPr>
        <w:rPr>
          <w:b/>
          <w:bCs/>
          <w:i/>
        </w:rPr>
      </w:pPr>
      <w:bookmarkStart w:id="7" w:name="JagVi8"/>
      <w:r>
        <w:t>Vi</w:t>
      </w:r>
      <w:bookmarkEnd w:id="7"/>
      <w:r w:rsidR="00B65362">
        <w:t xml:space="preserve"> anser att de revisionsbevis </w:t>
      </w:r>
      <w:bookmarkStart w:id="8" w:name="JagVi9"/>
      <w:r>
        <w:t>vi</w:t>
      </w:r>
      <w:bookmarkEnd w:id="8"/>
      <w:r w:rsidR="00B65362">
        <w:t xml:space="preserve"> har inhämtat är tillräckliga och ändamålsenliga som grund för </w:t>
      </w:r>
      <w:bookmarkStart w:id="9" w:name="JagVi10"/>
      <w:r>
        <w:t>våra</w:t>
      </w:r>
      <w:bookmarkEnd w:id="9"/>
      <w:r w:rsidR="00B65362">
        <w:t xml:space="preserve"> uttalanden.</w:t>
      </w:r>
      <w:bookmarkStart w:id="10" w:name="AnnanInfo"/>
      <w:r w:rsidR="00856E5E">
        <w:t xml:space="preserve"> </w:t>
      </w:r>
    </w:p>
    <w:p w:rsidR="009F2B65" w:rsidRDefault="009F2B65" w:rsidP="00B65362">
      <w:pPr>
        <w:pStyle w:val="Heading3"/>
      </w:pPr>
      <w:bookmarkStart w:id="11" w:name="Spalt1"/>
      <w:bookmarkEnd w:id="10"/>
      <w:bookmarkEnd w:id="11"/>
      <w:r>
        <w:t>Styrelsens</w:t>
      </w:r>
      <w:r w:rsidR="00856E5E">
        <w:t xml:space="preserve"> </w:t>
      </w:r>
      <w:r>
        <w:t>ansvar</w:t>
      </w:r>
    </w:p>
    <w:p w:rsidR="00B65362" w:rsidRDefault="00B65362" w:rsidP="00B65362">
      <w:r>
        <w:t>Det är styrelsen</w:t>
      </w:r>
      <w:r w:rsidR="00856E5E">
        <w:t xml:space="preserve"> </w:t>
      </w:r>
      <w:r>
        <w:t>som har ansvaret för att års</w:t>
      </w:r>
      <w:r w:rsidR="00ED7636">
        <w:softHyphen/>
      </w:r>
      <w:r>
        <w:t>redovisningen</w:t>
      </w:r>
      <w:r w:rsidR="00856E5E">
        <w:t xml:space="preserve"> </w:t>
      </w:r>
      <w:r>
        <w:t xml:space="preserve">upprättas och att </w:t>
      </w:r>
      <w:r w:rsidR="00856E5E">
        <w:t>den</w:t>
      </w:r>
      <w:r>
        <w:t xml:space="preserve"> ger en rätt</w:t>
      </w:r>
      <w:r w:rsidR="00AD2B6A">
        <w:softHyphen/>
      </w:r>
      <w:r>
        <w:t xml:space="preserve">visande bild enligt </w:t>
      </w:r>
      <w:r w:rsidRPr="001012C9">
        <w:t>årsredovisningslagen</w:t>
      </w:r>
      <w:r>
        <w:t>. Styrelsen</w:t>
      </w:r>
      <w:r w:rsidR="00856E5E">
        <w:t xml:space="preserve"> </w:t>
      </w:r>
      <w:r>
        <w:t>ansvarar även för den interna kontroll som de bedömer är nödvändig för att upprätta en års</w:t>
      </w:r>
      <w:r w:rsidR="00ED7636">
        <w:softHyphen/>
      </w:r>
      <w:r>
        <w:t>redo</w:t>
      </w:r>
      <w:r w:rsidR="00AD2B6A">
        <w:softHyphen/>
      </w:r>
      <w:r>
        <w:t>visning</w:t>
      </w:r>
      <w:r w:rsidR="00856E5E">
        <w:t xml:space="preserve"> </w:t>
      </w:r>
      <w:r>
        <w:t>som inte innehåller några väsentliga felaktigheter, vare sig dessa bero</w:t>
      </w:r>
      <w:r w:rsidR="00431280">
        <w:t>r på oegentligheter eller misstag</w:t>
      </w:r>
      <w:r>
        <w:t>.</w:t>
      </w:r>
    </w:p>
    <w:p w:rsidR="009F2B65" w:rsidRDefault="00B65362" w:rsidP="00B65362">
      <w:r>
        <w:t>Vid upprättandet av årsredovisningen</w:t>
      </w:r>
      <w:r w:rsidR="00856E5E">
        <w:t xml:space="preserve"> </w:t>
      </w:r>
      <w:r>
        <w:t>ansvarar styrelsen</w:t>
      </w:r>
      <w:r w:rsidR="00856E5E">
        <w:t xml:space="preserve"> </w:t>
      </w:r>
      <w:r>
        <w:t>för bedömningen av bolagets</w:t>
      </w:r>
      <w:r w:rsidR="00856E5E">
        <w:t xml:space="preserve"> </w:t>
      </w:r>
      <w:r>
        <w:t>för</w:t>
      </w:r>
      <w:r w:rsidR="00AD2B6A">
        <w:softHyphen/>
      </w:r>
      <w:r>
        <w:t>måga att fortsätta verk</w:t>
      </w:r>
      <w:r w:rsidR="00BC5238">
        <w:softHyphen/>
      </w:r>
      <w:r>
        <w:t>samheten. De upplyser, när så är tillämpligt, om förhållanden som kan påverka förmågan att fort</w:t>
      </w:r>
      <w:r w:rsidR="00AD2B6A">
        <w:softHyphen/>
      </w:r>
      <w:r>
        <w:t>sätta verksamheten och att använda antagandet om fort</w:t>
      </w:r>
      <w:r w:rsidR="00AD2B6A">
        <w:softHyphen/>
      </w:r>
      <w:r>
        <w:t>satt drift.</w:t>
      </w:r>
      <w:bookmarkStart w:id="12" w:name="K3"/>
      <w:r>
        <w:t xml:space="preserve"> </w:t>
      </w:r>
      <w:r w:rsidRPr="00946B77">
        <w:t>Antagandet om fortsatt drift ti</w:t>
      </w:r>
      <w:r w:rsidR="00295716" w:rsidRPr="00946B77">
        <w:t>llämpas dock inte om styrelsen</w:t>
      </w:r>
      <w:r w:rsidR="00856E5E">
        <w:t xml:space="preserve"> </w:t>
      </w:r>
      <w:r w:rsidRPr="00946B77">
        <w:t>avser att likvidera bolaget, upphöra med verk</w:t>
      </w:r>
      <w:r w:rsidR="00BC5238">
        <w:softHyphen/>
      </w:r>
      <w:r w:rsidRPr="00946B77">
        <w:t>samheten eller inte har något realistiskt alternativ till att göra något av detta.</w:t>
      </w:r>
      <w:bookmarkEnd w:id="12"/>
      <w:r w:rsidR="00856E5E">
        <w:t xml:space="preserve"> </w:t>
      </w:r>
    </w:p>
    <w:p w:rsidR="009F2B65" w:rsidRDefault="009F2B65" w:rsidP="000A4EBE">
      <w:pPr>
        <w:pStyle w:val="Heading3"/>
      </w:pPr>
      <w:r>
        <w:t>Revisorns ansvar</w:t>
      </w:r>
    </w:p>
    <w:p w:rsidR="00AB6391" w:rsidRDefault="00BE5E9A" w:rsidP="00AB6391">
      <w:bookmarkStart w:id="13" w:name="JagVi21"/>
      <w:r>
        <w:t>Våra</w:t>
      </w:r>
      <w:bookmarkEnd w:id="13"/>
      <w:r w:rsidR="00AB6391">
        <w:t xml:space="preserve"> mål är att uppnå en rimlig grad av säkerhet om</w:t>
      </w:r>
      <w:r w:rsidR="00E97AB1">
        <w:t xml:space="preserve"> att</w:t>
      </w:r>
      <w:r w:rsidR="00AB6391">
        <w:t xml:space="preserve"> års</w:t>
      </w:r>
      <w:r w:rsidR="00BC5238">
        <w:softHyphen/>
      </w:r>
      <w:r w:rsidR="00AB6391">
        <w:t>redo</w:t>
      </w:r>
      <w:r w:rsidR="00AD2B6A">
        <w:softHyphen/>
      </w:r>
      <w:r w:rsidR="00AB6391">
        <w:t>visningen</w:t>
      </w:r>
      <w:r w:rsidR="00856E5E">
        <w:t xml:space="preserve"> </w:t>
      </w:r>
      <w:r w:rsidR="00AB6391">
        <w:t xml:space="preserve">som helhet </w:t>
      </w:r>
      <w:r w:rsidR="00F26CC3">
        <w:t xml:space="preserve">inte </w:t>
      </w:r>
      <w:r w:rsidR="00AB6391">
        <w:t>innehåller några väsentliga fel</w:t>
      </w:r>
      <w:r w:rsidR="00AD2B6A">
        <w:softHyphen/>
      </w:r>
      <w:r w:rsidR="00AB6391">
        <w:t>aktig</w:t>
      </w:r>
      <w:r w:rsidR="00AD2B6A">
        <w:softHyphen/>
      </w:r>
      <w:r w:rsidR="00AB6391">
        <w:t>heter, vare sig dessa beror på oegent</w:t>
      </w:r>
      <w:r w:rsidR="00883C28">
        <w:softHyphen/>
      </w:r>
      <w:r w:rsidR="00431280">
        <w:t>ligheter eller misstag</w:t>
      </w:r>
      <w:r w:rsidR="00AB6391">
        <w:t>, och att lämna en revisions</w:t>
      </w:r>
      <w:r w:rsidR="00BC5238">
        <w:softHyphen/>
      </w:r>
      <w:r w:rsidR="00AB6391">
        <w:t xml:space="preserve">berättelse som innehåller </w:t>
      </w:r>
      <w:bookmarkStart w:id="14" w:name="JagVi22"/>
      <w:r>
        <w:t>våra</w:t>
      </w:r>
      <w:bookmarkEnd w:id="14"/>
      <w:r w:rsidR="00AB6391">
        <w:t xml:space="preserve"> uttalanden. Rimlig säkerhet är en hög grad av säkerhet, men är ingen garanti för att en revision som utförs enligt ISA och god revisionssed i Sverige alltid kommer att upptäcka en väsentlig felaktighet om en sådan finns. Felaktigheter kan uppstå på grund av oegentlig</w:t>
      </w:r>
      <w:r w:rsidR="00BC5238">
        <w:softHyphen/>
      </w:r>
      <w:r w:rsidR="00431280">
        <w:t>heter eller misstag</w:t>
      </w:r>
      <w:r w:rsidR="00AB6391">
        <w:t xml:space="preserve"> och anses vara väsentliga om de enskilt eller tillsammans rimligen kan förvän</w:t>
      </w:r>
      <w:r w:rsidR="00883C28">
        <w:softHyphen/>
      </w:r>
      <w:r w:rsidR="00AB6391">
        <w:t>tas påverka de ekonomiska beslut som användare fattar med grund i års</w:t>
      </w:r>
      <w:r w:rsidR="00883C28">
        <w:softHyphen/>
      </w:r>
      <w:r w:rsidR="00AB6391">
        <w:t>redo</w:t>
      </w:r>
      <w:r w:rsidR="00883C28">
        <w:softHyphen/>
      </w:r>
      <w:r w:rsidR="00AB6391">
        <w:t>visningen</w:t>
      </w:r>
      <w:r w:rsidR="00856E5E">
        <w:t xml:space="preserve">. </w:t>
      </w:r>
    </w:p>
    <w:p w:rsidR="00856E5E" w:rsidRDefault="00856E5E" w:rsidP="00AB6391">
      <w:bookmarkStart w:id="15" w:name="Spalt2"/>
      <w:bookmarkEnd w:id="15"/>
      <w:r>
        <w:br w:type="column"/>
      </w:r>
    </w:p>
    <w:p w:rsidR="009F2B65" w:rsidRDefault="00AB6391" w:rsidP="00AB6391">
      <w:r>
        <w:t xml:space="preserve">Som del av en revision enligt ISA använder </w:t>
      </w:r>
      <w:bookmarkStart w:id="16" w:name="JagVi23"/>
      <w:r w:rsidR="00CC3FC7">
        <w:t>vi</w:t>
      </w:r>
      <w:bookmarkEnd w:id="16"/>
      <w:r>
        <w:t xml:space="preserve"> professionellt omdöme och har en professionellt skeptisk inställning under hela revisionen. Dessutom:</w:t>
      </w:r>
      <w:r w:rsidR="00856E5E">
        <w:t xml:space="preserve"> </w:t>
      </w:r>
    </w:p>
    <w:p w:rsidR="00AB6391" w:rsidRPr="00AB6391" w:rsidRDefault="00AB6391" w:rsidP="00AB6391">
      <w:pPr>
        <w:pStyle w:val="punktmall1"/>
      </w:pPr>
      <w:r w:rsidRPr="00AB6391">
        <w:t xml:space="preserve">identifierar och bedömer </w:t>
      </w:r>
      <w:bookmarkStart w:id="17" w:name="JagVi24"/>
      <w:r w:rsidR="00FE6770">
        <w:t>vi</w:t>
      </w:r>
      <w:bookmarkEnd w:id="17"/>
      <w:r w:rsidRPr="00AB6391">
        <w:t xml:space="preserve"> riskerna för väsentliga fel</w:t>
      </w:r>
      <w:r w:rsidR="00BC5238">
        <w:softHyphen/>
      </w:r>
      <w:r w:rsidRPr="00AB6391">
        <w:t>aktig</w:t>
      </w:r>
      <w:r w:rsidR="00AD2B6A">
        <w:softHyphen/>
      </w:r>
      <w:r w:rsidRPr="00AB6391">
        <w:t>heter i årsredovisningen</w:t>
      </w:r>
      <w:r w:rsidR="00856E5E">
        <w:t>,</w:t>
      </w:r>
      <w:r w:rsidRPr="00AB6391">
        <w:t xml:space="preserve"> vare sig dessa beror på oegentlig</w:t>
      </w:r>
      <w:r w:rsidR="00AD2B6A">
        <w:softHyphen/>
      </w:r>
      <w:r w:rsidR="00431280">
        <w:t>heter eller misstag</w:t>
      </w:r>
      <w:r w:rsidRPr="00AB6391">
        <w:t>, utformar och utför gransknings</w:t>
      </w:r>
      <w:r w:rsidR="00883C28">
        <w:softHyphen/>
      </w:r>
      <w:r w:rsidRPr="00AB6391">
        <w:t>åtgärder bland annat utifrån dessa risker och inhämtar revisions</w:t>
      </w:r>
      <w:r w:rsidR="00AD2B6A">
        <w:softHyphen/>
      </w:r>
      <w:r w:rsidRPr="00AB6391">
        <w:t>bevis som är tillräckliga och ändamåls</w:t>
      </w:r>
      <w:r w:rsidR="0064009E">
        <w:softHyphen/>
      </w:r>
      <w:r w:rsidRPr="00AB6391">
        <w:t xml:space="preserve">enliga för att utgöra en grund för </w:t>
      </w:r>
      <w:bookmarkStart w:id="18" w:name="JagVi25"/>
      <w:r w:rsidR="00E04914">
        <w:t>våra</w:t>
      </w:r>
      <w:bookmarkEnd w:id="18"/>
      <w:r w:rsidRPr="00AB6391">
        <w:t xml:space="preserve"> uttalanden. Risken för att inte upptäcka en väsentlig fel</w:t>
      </w:r>
      <w:r w:rsidR="00883C28">
        <w:softHyphen/>
      </w:r>
      <w:r w:rsidRPr="00AB6391">
        <w:t>aktighet till följd av oegentlig</w:t>
      </w:r>
      <w:r w:rsidR="00883C28">
        <w:softHyphen/>
      </w:r>
      <w:r w:rsidRPr="00AB6391">
        <w:t>heter är högre än för en väsent</w:t>
      </w:r>
      <w:r w:rsidR="00431280">
        <w:t>lig felaktighet som beror på misstag</w:t>
      </w:r>
      <w:r w:rsidRPr="00AB6391">
        <w:t>, eftersom oegentlig</w:t>
      </w:r>
      <w:r w:rsidR="00BC5238">
        <w:softHyphen/>
      </w:r>
      <w:r w:rsidRPr="00AB6391">
        <w:t>heter kan innefatta agerande i maskopi, för</w:t>
      </w:r>
      <w:r w:rsidR="00AD2B6A">
        <w:softHyphen/>
      </w:r>
      <w:r w:rsidRPr="00AB6391">
        <w:t>falskning, avsiktliga utelämnanden, felaktig information eller åsido</w:t>
      </w:r>
      <w:r w:rsidR="00BC5238">
        <w:softHyphen/>
      </w:r>
      <w:r w:rsidRPr="00AB6391">
        <w:t>sättande av intern kontroll.</w:t>
      </w:r>
    </w:p>
    <w:p w:rsidR="00AB6391" w:rsidRPr="00AB6391" w:rsidRDefault="00AB6391" w:rsidP="00AB6391">
      <w:pPr>
        <w:pStyle w:val="punktmall1"/>
      </w:pPr>
      <w:r w:rsidRPr="00AB6391">
        <w:t xml:space="preserve">skaffar </w:t>
      </w:r>
      <w:bookmarkStart w:id="19" w:name="JagVi26"/>
      <w:r w:rsidR="00E04914">
        <w:t>vi oss</w:t>
      </w:r>
      <w:bookmarkEnd w:id="19"/>
      <w:r w:rsidRPr="00AB6391">
        <w:t xml:space="preserve"> en förståelse av den del av bolagets interna kontroll som har betydelse för </w:t>
      </w:r>
      <w:bookmarkStart w:id="20" w:name="JagVi27"/>
      <w:r w:rsidR="00E04914">
        <w:t>vår</w:t>
      </w:r>
      <w:bookmarkEnd w:id="20"/>
      <w:r w:rsidRPr="00AB6391">
        <w:t xml:space="preserve"> revision för att utforma granskningsåtgärder som är lämpliga med hänsyn till om</w:t>
      </w:r>
      <w:r w:rsidR="00AD2B6A">
        <w:softHyphen/>
      </w:r>
      <w:r w:rsidRPr="00AB6391">
        <w:t xml:space="preserve">ständigheterna, men inte för att uttala </w:t>
      </w:r>
      <w:bookmarkStart w:id="21" w:name="JagVi28"/>
      <w:r w:rsidR="00CC3FC7">
        <w:t>oss</w:t>
      </w:r>
      <w:bookmarkEnd w:id="21"/>
      <w:r w:rsidRPr="00AB6391">
        <w:t xml:space="preserve"> om effektivi</w:t>
      </w:r>
      <w:r w:rsidR="00AD2B6A">
        <w:softHyphen/>
      </w:r>
      <w:r w:rsidRPr="00AB6391">
        <w:t>teten i den interna kontrollen.</w:t>
      </w:r>
    </w:p>
    <w:p w:rsidR="00AB6391" w:rsidRPr="00AB6391" w:rsidRDefault="00AB6391" w:rsidP="00AB6391">
      <w:pPr>
        <w:pStyle w:val="punktmall1"/>
      </w:pPr>
      <w:r w:rsidRPr="00AB6391">
        <w:t xml:space="preserve">utvärderar </w:t>
      </w:r>
      <w:bookmarkStart w:id="22" w:name="JagVi29"/>
      <w:r w:rsidR="008B15CC">
        <w:t>vi</w:t>
      </w:r>
      <w:bookmarkEnd w:id="22"/>
      <w:r w:rsidRPr="00AB6391">
        <w:t xml:space="preserve"> lämpligheten i de redovisningsprinciper som används och rimligheten i styrelsens</w:t>
      </w:r>
      <w:r w:rsidR="00856E5E">
        <w:t xml:space="preserve"> </w:t>
      </w:r>
      <w:r w:rsidRPr="00AB6391">
        <w:t>uppskattningar i redo</w:t>
      </w:r>
      <w:r w:rsidR="009B4CBB">
        <w:softHyphen/>
      </w:r>
      <w:r w:rsidRPr="00AB6391">
        <w:t xml:space="preserve">visningen och tillhörande upplysningar. </w:t>
      </w:r>
    </w:p>
    <w:p w:rsidR="00AB6391" w:rsidRPr="00AB6391" w:rsidRDefault="00AB6391" w:rsidP="00D610EA">
      <w:pPr>
        <w:pStyle w:val="punktmall1"/>
        <w:keepLines/>
      </w:pPr>
      <w:r w:rsidRPr="00AB6391">
        <w:t xml:space="preserve">drar </w:t>
      </w:r>
      <w:bookmarkStart w:id="23" w:name="JagVi30"/>
      <w:r w:rsidR="008B15CC">
        <w:t>vi</w:t>
      </w:r>
      <w:bookmarkEnd w:id="23"/>
      <w:r w:rsidRPr="00AB6391">
        <w:t xml:space="preserve"> en slutsats om lämpligheten i att styrelsen</w:t>
      </w:r>
      <w:r w:rsidR="00856E5E">
        <w:t xml:space="preserve"> </w:t>
      </w:r>
      <w:r w:rsidRPr="00AB6391">
        <w:t>använder antagandet om fortsatt drift vid upprättandet av års</w:t>
      </w:r>
      <w:r w:rsidR="009B4CBB">
        <w:softHyphen/>
      </w:r>
      <w:r w:rsidRPr="00AB6391">
        <w:t>redo</w:t>
      </w:r>
      <w:r w:rsidR="009B4CBB">
        <w:softHyphen/>
      </w:r>
      <w:r w:rsidRPr="00AB6391">
        <w:t>vis</w:t>
      </w:r>
      <w:r w:rsidR="009B4CBB">
        <w:softHyphen/>
      </w:r>
      <w:r w:rsidRPr="00AB6391">
        <w:t>ningen</w:t>
      </w:r>
      <w:r w:rsidR="00856E5E">
        <w:t>.</w:t>
      </w:r>
      <w:r w:rsidRPr="00AB6391">
        <w:t xml:space="preserve"> </w:t>
      </w:r>
      <w:bookmarkStart w:id="24" w:name="JagVi31"/>
      <w:r w:rsidR="008B15CC">
        <w:t>Vi</w:t>
      </w:r>
      <w:bookmarkEnd w:id="24"/>
      <w:r w:rsidRPr="00AB6391">
        <w:t xml:space="preserve"> drar också en slutsats, med grund i de</w:t>
      </w:r>
      <w:r w:rsidR="006B0517">
        <w:t xml:space="preserve"> in</w:t>
      </w:r>
      <w:r w:rsidR="00883C28">
        <w:softHyphen/>
      </w:r>
      <w:r w:rsidR="006B0517">
        <w:t>hämtade revisions</w:t>
      </w:r>
      <w:r w:rsidR="00A95933">
        <w:softHyphen/>
      </w:r>
      <w:r w:rsidR="006B0517">
        <w:t xml:space="preserve">bevisen, om </w:t>
      </w:r>
      <w:r w:rsidRPr="00AB6391">
        <w:t>det finns någon väsentlig osäker</w:t>
      </w:r>
      <w:r w:rsidR="00A95933">
        <w:softHyphen/>
      </w:r>
      <w:r w:rsidRPr="00AB6391">
        <w:t>hetsfaktor som avser sådana händelser eller för</w:t>
      </w:r>
      <w:r w:rsidR="00A95933">
        <w:softHyphen/>
      </w:r>
      <w:r w:rsidRPr="00AB6391">
        <w:t xml:space="preserve">hållanden som kan leda till betydande tvivel om </w:t>
      </w:r>
      <w:r w:rsidRPr="00A95933">
        <w:t>bolagets</w:t>
      </w:r>
      <w:r w:rsidR="00856E5E">
        <w:t xml:space="preserve"> </w:t>
      </w:r>
      <w:r w:rsidRPr="00AB6391">
        <w:t xml:space="preserve">förmåga att fortsätta verksamheten. Om </w:t>
      </w:r>
      <w:bookmarkStart w:id="25" w:name="JagVi32"/>
      <w:r w:rsidR="008E37D0">
        <w:t>vi</w:t>
      </w:r>
      <w:bookmarkEnd w:id="25"/>
      <w:r w:rsidRPr="00AB6391">
        <w:t xml:space="preserve"> drar slutsatsen att det finns en väsentlig osäkerhets</w:t>
      </w:r>
      <w:r w:rsidR="00A95933">
        <w:softHyphen/>
      </w:r>
      <w:r w:rsidRPr="00AB6391">
        <w:t xml:space="preserve">faktor, måste </w:t>
      </w:r>
      <w:bookmarkStart w:id="26" w:name="JagVi33"/>
      <w:r w:rsidR="008E37D0">
        <w:t>vi</w:t>
      </w:r>
      <w:bookmarkEnd w:id="26"/>
      <w:r w:rsidRPr="00AB6391">
        <w:t xml:space="preserve"> i revisions</w:t>
      </w:r>
      <w:r w:rsidR="00A95933">
        <w:softHyphen/>
      </w:r>
      <w:r w:rsidRPr="00AB6391">
        <w:t>berättelsen fästa upp</w:t>
      </w:r>
      <w:r w:rsidR="00957435">
        <w:softHyphen/>
      </w:r>
      <w:r w:rsidRPr="00AB6391">
        <w:t>märk</w:t>
      </w:r>
      <w:r w:rsidR="00957435">
        <w:softHyphen/>
      </w:r>
      <w:r w:rsidRPr="00AB6391">
        <w:t>samheten på upp</w:t>
      </w:r>
      <w:r w:rsidR="00BC5238">
        <w:softHyphen/>
      </w:r>
      <w:r w:rsidRPr="00AB6391">
        <w:t>lysningarna i års</w:t>
      </w:r>
      <w:r w:rsidR="00957435">
        <w:softHyphen/>
      </w:r>
      <w:r w:rsidRPr="00AB6391">
        <w:t>redovisningen</w:t>
      </w:r>
      <w:r w:rsidR="00856E5E">
        <w:t xml:space="preserve"> </w:t>
      </w:r>
      <w:r w:rsidRPr="00AB6391">
        <w:t>om den väsentliga osäkerhets</w:t>
      </w:r>
      <w:r w:rsidR="00BC5238">
        <w:softHyphen/>
      </w:r>
      <w:r w:rsidRPr="00AB6391">
        <w:t>faktorn eller, om sådana upplysningar är otill</w:t>
      </w:r>
      <w:r w:rsidR="00883C28">
        <w:softHyphen/>
      </w:r>
      <w:r w:rsidRPr="00AB6391">
        <w:t>räckliga, modi</w:t>
      </w:r>
      <w:r w:rsidR="00883C28">
        <w:softHyphen/>
      </w:r>
      <w:r w:rsidRPr="00AB6391">
        <w:t>fiera uttalan</w:t>
      </w:r>
      <w:r w:rsidR="00AD2B6A">
        <w:softHyphen/>
      </w:r>
      <w:r w:rsidRPr="00AB6391">
        <w:t>det om års</w:t>
      </w:r>
      <w:r w:rsidR="00B2394E">
        <w:softHyphen/>
      </w:r>
      <w:r w:rsidRPr="00AB6391">
        <w:t>redovisningen</w:t>
      </w:r>
      <w:r w:rsidR="00856E5E">
        <w:t>.</w:t>
      </w:r>
      <w:r w:rsidRPr="00AB6391">
        <w:t xml:space="preserve"> </w:t>
      </w:r>
      <w:bookmarkStart w:id="27" w:name="JagVi34"/>
      <w:r w:rsidR="008E37D0">
        <w:t>Våra</w:t>
      </w:r>
      <w:bookmarkEnd w:id="27"/>
      <w:r w:rsidRPr="00AB6391">
        <w:t xml:space="preserve"> slutsatser baseras på de revisions</w:t>
      </w:r>
      <w:r w:rsidR="008B6F23">
        <w:softHyphen/>
      </w:r>
      <w:r w:rsidRPr="00AB6391">
        <w:t>bevis som inhämtas fram till datumet för revisions</w:t>
      </w:r>
      <w:r w:rsidR="00B2394E">
        <w:softHyphen/>
      </w:r>
      <w:r w:rsidRPr="00AB6391">
        <w:t>berättelsen. Dock kan framtida händelser eller för</w:t>
      </w:r>
      <w:r w:rsidR="008B6F23">
        <w:softHyphen/>
      </w:r>
      <w:r w:rsidRPr="00AB6391">
        <w:t>hållanden göra att ett bolag</w:t>
      </w:r>
      <w:r w:rsidR="00856E5E">
        <w:t xml:space="preserve"> </w:t>
      </w:r>
      <w:r w:rsidRPr="00AB6391">
        <w:t xml:space="preserve">inte längre kan fortsätta verksamheten. </w:t>
      </w:r>
    </w:p>
    <w:p w:rsidR="009F2B65" w:rsidRPr="00AB6391" w:rsidRDefault="00AB6391" w:rsidP="00856E5E">
      <w:pPr>
        <w:pStyle w:val="punktmall1"/>
      </w:pPr>
      <w:r w:rsidRPr="00AB6391">
        <w:t xml:space="preserve">utvärderar </w:t>
      </w:r>
      <w:bookmarkStart w:id="28" w:name="JagVi35"/>
      <w:r w:rsidR="00EF6CC4">
        <w:t>vi</w:t>
      </w:r>
      <w:bookmarkEnd w:id="28"/>
      <w:r w:rsidRPr="00AB6391">
        <w:t xml:space="preserve"> den övergripande presentationen, strukturen och innehållet i årsredovisningen</w:t>
      </w:r>
      <w:r w:rsidR="00856E5E">
        <w:t>,</w:t>
      </w:r>
      <w:r w:rsidRPr="00AB6391">
        <w:t xml:space="preserve"> däri</w:t>
      </w:r>
      <w:r w:rsidR="00883C28">
        <w:softHyphen/>
      </w:r>
      <w:r w:rsidRPr="00AB6391">
        <w:t>bland upplys</w:t>
      </w:r>
      <w:r w:rsidR="00BC5BD8">
        <w:softHyphen/>
      </w:r>
      <w:r w:rsidRPr="00AB6391">
        <w:t>ningarna, och om års</w:t>
      </w:r>
      <w:r w:rsidR="00BC5238">
        <w:softHyphen/>
      </w:r>
      <w:r w:rsidRPr="00AB6391">
        <w:t>redovis</w:t>
      </w:r>
      <w:r w:rsidR="00BC5238">
        <w:softHyphen/>
      </w:r>
      <w:r w:rsidRPr="00AB6391">
        <w:t>ningen</w:t>
      </w:r>
      <w:r w:rsidR="00856E5E">
        <w:t xml:space="preserve"> </w:t>
      </w:r>
      <w:r w:rsidRPr="00AB6391">
        <w:t>återger de under</w:t>
      </w:r>
      <w:r w:rsidR="00BC5238">
        <w:softHyphen/>
      </w:r>
      <w:r w:rsidRPr="00AB6391">
        <w:t>liggande trans</w:t>
      </w:r>
      <w:r w:rsidR="009B4CBB">
        <w:softHyphen/>
      </w:r>
      <w:r w:rsidRPr="00AB6391">
        <w:t>aktionerna och händelserna på ett sätt som ger en rättvisande bild.</w:t>
      </w:r>
      <w:bookmarkStart w:id="29" w:name="Konc22b"/>
      <w:r w:rsidR="00856E5E">
        <w:t xml:space="preserve"> </w:t>
      </w:r>
    </w:p>
    <w:p w:rsidR="009F2B65" w:rsidRDefault="001E15BC" w:rsidP="000A4EBE">
      <w:pPr>
        <w:spacing w:after="0"/>
      </w:pPr>
      <w:bookmarkStart w:id="30" w:name="JagVi39"/>
      <w:bookmarkEnd w:id="29"/>
      <w:r>
        <w:t>Vi</w:t>
      </w:r>
      <w:bookmarkEnd w:id="30"/>
      <w:r w:rsidR="00AB6391" w:rsidRPr="00AB6391">
        <w:t xml:space="preserve"> måste informera styrelsen om bland annat revisionens planerade omfattning och inriktning samt tidpunkten för den. </w:t>
      </w:r>
      <w:bookmarkStart w:id="31" w:name="JagVi40"/>
      <w:r>
        <w:t>Vi</w:t>
      </w:r>
      <w:bookmarkEnd w:id="31"/>
      <w:r w:rsidR="00AB6391" w:rsidRPr="00AB6391">
        <w:t xml:space="preserve"> måste också informera om betydelsefulla iakttagelser under revisionen, däribland de </w:t>
      </w:r>
      <w:r w:rsidR="000D71E8">
        <w:t xml:space="preserve">eventuella </w:t>
      </w:r>
      <w:r w:rsidR="00AB6391" w:rsidRPr="00AB6391">
        <w:t xml:space="preserve">betydande brister i den interna kontrollen som </w:t>
      </w:r>
      <w:bookmarkStart w:id="32" w:name="JagVi41"/>
      <w:r>
        <w:t>vi</w:t>
      </w:r>
      <w:bookmarkEnd w:id="32"/>
      <w:r w:rsidR="00AB6391" w:rsidRPr="00AB6391">
        <w:t xml:space="preserve"> identifierat.</w:t>
      </w:r>
    </w:p>
    <w:p w:rsidR="009F2B65" w:rsidRDefault="00856E5E" w:rsidP="000A4EBE">
      <w:pPr>
        <w:pStyle w:val="Heading2"/>
        <w:spacing w:after="0"/>
      </w:pPr>
      <w:bookmarkStart w:id="33" w:name="Spalt3"/>
      <w:bookmarkEnd w:id="33"/>
      <w:r>
        <w:br w:type="column"/>
      </w:r>
      <w:r w:rsidR="009F2B65">
        <w:lastRenderedPageBreak/>
        <w:t>Rapport om andra krav enligt lagar och andra författningar</w:t>
      </w:r>
    </w:p>
    <w:p w:rsidR="009F2B65" w:rsidRDefault="009F2B65" w:rsidP="00FA1C48">
      <w:pPr>
        <w:pStyle w:val="Heading3"/>
        <w:spacing w:before="120"/>
      </w:pPr>
      <w:r>
        <w:t>Uttalanden</w:t>
      </w:r>
    </w:p>
    <w:p w:rsidR="00AB6391" w:rsidRDefault="00AB6391" w:rsidP="00AB6391">
      <w:r>
        <w:t xml:space="preserve">Utöver </w:t>
      </w:r>
      <w:bookmarkStart w:id="34" w:name="JagVi42"/>
      <w:r w:rsidR="008B0D80">
        <w:t>vår</w:t>
      </w:r>
      <w:bookmarkEnd w:id="34"/>
      <w:r>
        <w:t xml:space="preserve"> revision av årsredovisningen</w:t>
      </w:r>
      <w:r w:rsidR="00856E5E">
        <w:t xml:space="preserve"> </w:t>
      </w:r>
      <w:r>
        <w:t xml:space="preserve">har </w:t>
      </w:r>
      <w:bookmarkStart w:id="35" w:name="JagVi43"/>
      <w:r w:rsidR="008B0D80">
        <w:t>vi</w:t>
      </w:r>
      <w:bookmarkEnd w:id="35"/>
      <w:r>
        <w:t xml:space="preserve"> även utfört en revision av styrelsens</w:t>
      </w:r>
      <w:r w:rsidR="00856E5E">
        <w:t xml:space="preserve"> </w:t>
      </w:r>
      <w:r>
        <w:t>förvalt</w:t>
      </w:r>
      <w:r w:rsidR="00EB3F7A">
        <w:softHyphen/>
      </w:r>
      <w:r>
        <w:t xml:space="preserve">ning för </w:t>
      </w:r>
      <w:r w:rsidR="00856E5E">
        <w:t>Webb AB</w:t>
      </w:r>
      <w:r w:rsidRPr="00622C79">
        <w:t xml:space="preserve"> för</w:t>
      </w:r>
      <w:r w:rsidR="005A3F91">
        <w:t xml:space="preserve"> räken</w:t>
      </w:r>
      <w:r w:rsidR="005A3F91">
        <w:softHyphen/>
        <w:t>skap</w:t>
      </w:r>
      <w:r w:rsidR="005A3F91">
        <w:softHyphen/>
        <w:t>såret</w:t>
      </w:r>
      <w:r w:rsidRPr="00622C79">
        <w:t xml:space="preserve"> </w:t>
      </w:r>
      <w:r w:rsidR="00856E5E">
        <w:t>2019</w:t>
      </w:r>
      <w:r>
        <w:t xml:space="preserve"> samt av förslaget till dispositioner beträffande bolagets vinst eller förlust.</w:t>
      </w:r>
    </w:p>
    <w:p w:rsidR="00AB6391" w:rsidRDefault="00D254E4" w:rsidP="00AB6391">
      <w:bookmarkStart w:id="36" w:name="JagVi44"/>
      <w:r>
        <w:t>Vi</w:t>
      </w:r>
      <w:bookmarkEnd w:id="36"/>
      <w:r w:rsidR="00AB6391">
        <w:t xml:space="preserve"> tillstyrker att bolagsstämman </w:t>
      </w:r>
      <w:r w:rsidR="00856E5E">
        <w:t>disponerar vinsten</w:t>
      </w:r>
      <w:r w:rsidR="00AB6391">
        <w:t xml:space="preserve"> enligt förslaget i förvaltningsberättelsen och beviljar styrelsens </w:t>
      </w:r>
      <w:r w:rsidR="00AB6391" w:rsidRPr="00A43CFE">
        <w:t>leda</w:t>
      </w:r>
      <w:r w:rsidR="00EB3F7A">
        <w:softHyphen/>
      </w:r>
      <w:r w:rsidR="00AB6391" w:rsidRPr="00A43CFE">
        <w:t>möter</w:t>
      </w:r>
      <w:r w:rsidR="00856E5E">
        <w:t xml:space="preserve"> </w:t>
      </w:r>
      <w:r w:rsidR="00AB6391">
        <w:t>ansvars</w:t>
      </w:r>
      <w:r w:rsidR="00626F30">
        <w:softHyphen/>
      </w:r>
      <w:r w:rsidR="00AB6391">
        <w:t>frihet för räken</w:t>
      </w:r>
      <w:r w:rsidR="005441A9">
        <w:softHyphen/>
      </w:r>
      <w:r w:rsidR="00AB6391">
        <w:t>skaps</w:t>
      </w:r>
      <w:r w:rsidR="005441A9">
        <w:softHyphen/>
      </w:r>
      <w:r w:rsidR="00AB6391">
        <w:t>året.</w:t>
      </w:r>
    </w:p>
    <w:p w:rsidR="009F2B65" w:rsidRDefault="009F2B65" w:rsidP="00361DB9">
      <w:pPr>
        <w:pStyle w:val="Heading3"/>
      </w:pPr>
      <w:r>
        <w:t>Grund för uttalanden</w:t>
      </w:r>
    </w:p>
    <w:p w:rsidR="00AB6391" w:rsidRDefault="006E796F" w:rsidP="00AB6391">
      <w:pPr>
        <w:keepNext/>
        <w:keepLines/>
      </w:pPr>
      <w:bookmarkStart w:id="37" w:name="JagVi45"/>
      <w:r>
        <w:t>Vi</w:t>
      </w:r>
      <w:bookmarkEnd w:id="37"/>
      <w:r w:rsidR="00AB6391">
        <w:t xml:space="preserve"> har utfört revisionen enligt god revisionssed i Sverige. </w:t>
      </w:r>
      <w:bookmarkStart w:id="38" w:name="JagVi46"/>
      <w:r>
        <w:t>Vårt</w:t>
      </w:r>
      <w:bookmarkEnd w:id="38"/>
      <w:r w:rsidR="00AB6391">
        <w:t xml:space="preserve"> ansvar enligt denna beskrivs närmare i avsnittet </w:t>
      </w:r>
      <w:r w:rsidR="00AB6391" w:rsidRPr="00883C28">
        <w:rPr>
          <w:i/>
        </w:rPr>
        <w:t>Revisorns ansvar</w:t>
      </w:r>
      <w:r w:rsidR="00AB6391">
        <w:t xml:space="preserve">. </w:t>
      </w:r>
      <w:bookmarkStart w:id="39" w:name="JagVi47"/>
      <w:r>
        <w:t>Vi</w:t>
      </w:r>
      <w:bookmarkEnd w:id="39"/>
      <w:r w:rsidR="00AB6391">
        <w:t xml:space="preserve"> är oberoende i förhållande till </w:t>
      </w:r>
      <w:r w:rsidR="00856E5E">
        <w:t>Webb AB</w:t>
      </w:r>
      <w:r w:rsidR="00AB6391">
        <w:t xml:space="preserve"> enligt god revisorssed i Sverige och har i övrigt fullgjort </w:t>
      </w:r>
      <w:bookmarkStart w:id="40" w:name="JagVi48"/>
      <w:r>
        <w:t>vårt</w:t>
      </w:r>
      <w:bookmarkEnd w:id="40"/>
      <w:r w:rsidR="00AB6391">
        <w:t xml:space="preserve"> yrkesetiska ansvar enligt dessa krav. </w:t>
      </w:r>
    </w:p>
    <w:p w:rsidR="009F2B65" w:rsidRDefault="006E796F" w:rsidP="00AB6391">
      <w:pPr>
        <w:keepNext/>
        <w:keepLines/>
      </w:pPr>
      <w:bookmarkStart w:id="41" w:name="JagVi49"/>
      <w:r>
        <w:t>Vi</w:t>
      </w:r>
      <w:bookmarkEnd w:id="41"/>
      <w:r w:rsidR="00AB6391">
        <w:t xml:space="preserve"> anser att de revisionsbevis </w:t>
      </w:r>
      <w:bookmarkStart w:id="42" w:name="JagVi50"/>
      <w:r>
        <w:t>vi</w:t>
      </w:r>
      <w:bookmarkEnd w:id="42"/>
      <w:r w:rsidR="00AB6391">
        <w:t xml:space="preserve"> har inhämtat är tillräckliga och ändamålsenliga som grund för </w:t>
      </w:r>
      <w:bookmarkStart w:id="43" w:name="JagVi51"/>
      <w:r>
        <w:t>våra</w:t>
      </w:r>
      <w:bookmarkEnd w:id="43"/>
      <w:r w:rsidR="00AB6391">
        <w:t xml:space="preserve"> uttalanden.</w:t>
      </w:r>
    </w:p>
    <w:p w:rsidR="009F2B65" w:rsidRDefault="009F2B65" w:rsidP="000A4EBE">
      <w:pPr>
        <w:pStyle w:val="Heading3"/>
      </w:pPr>
      <w:r>
        <w:t>Styrelsens</w:t>
      </w:r>
      <w:r w:rsidR="00856E5E">
        <w:t xml:space="preserve"> </w:t>
      </w:r>
      <w:r>
        <w:t>ansvar</w:t>
      </w:r>
    </w:p>
    <w:p w:rsidR="00AB6391" w:rsidRPr="00AB6391" w:rsidRDefault="00AB6391" w:rsidP="00C355AA">
      <w:pPr>
        <w:rPr>
          <w:b/>
          <w:bCs/>
          <w:i/>
        </w:rPr>
      </w:pPr>
      <w:r w:rsidRPr="00AB6391">
        <w:t>Det är styrelsen som har ansvaret för förslaget till disposi</w:t>
      </w:r>
      <w:r w:rsidR="00EB3F7A">
        <w:softHyphen/>
      </w:r>
      <w:r w:rsidRPr="00AB6391">
        <w:t>tioner beträffande bolagets vinst eller förlust. Vid förslag till utdelning innefattar detta bland annat en bedömning av om utdelningen är försvarlig med hänsyn till de krav som bolagets</w:t>
      </w:r>
      <w:r w:rsidR="00856E5E">
        <w:t xml:space="preserve"> </w:t>
      </w:r>
      <w:proofErr w:type="spellStart"/>
      <w:r w:rsidRPr="00AB6391">
        <w:t>verksamhetsart</w:t>
      </w:r>
      <w:proofErr w:type="spellEnd"/>
      <w:r w:rsidRPr="00AB6391">
        <w:t xml:space="preserve">, omfattning och risker ställer på storleken av </w:t>
      </w:r>
      <w:r w:rsidR="00856E5E">
        <w:t>bolagets</w:t>
      </w:r>
      <w:r w:rsidRPr="00AB6391">
        <w:t xml:space="preserve"> egna kapital, konsoliderings</w:t>
      </w:r>
      <w:r w:rsidR="00BC5BD8">
        <w:softHyphen/>
      </w:r>
      <w:r w:rsidRPr="00AB6391">
        <w:t>behov, likviditet och ställning i övrigt.</w:t>
      </w:r>
    </w:p>
    <w:p w:rsidR="00AB6391" w:rsidRDefault="00AB6391" w:rsidP="00712867">
      <w:pPr>
        <w:keepLines/>
        <w:rPr>
          <w:b/>
          <w:bCs/>
          <w:i/>
        </w:rPr>
      </w:pPr>
      <w:r w:rsidRPr="00AB6391">
        <w:t>Styrelsen ansvarar för bolagets organisation och förvaltningen av bolagets angelägenheter. Detta innefattar bland annat att fort</w:t>
      </w:r>
      <w:r w:rsidR="00883C28">
        <w:softHyphen/>
      </w:r>
      <w:r w:rsidRPr="00AB6391">
        <w:t>löpande bedöma bolagets</w:t>
      </w:r>
      <w:r w:rsidR="00856E5E">
        <w:t xml:space="preserve"> </w:t>
      </w:r>
      <w:r w:rsidRPr="00AB6391">
        <w:t>ekonomiska situation och att tillse att bolagets organisation är utformad så att bokföringen, medelsförvaltningen och bolagets eko</w:t>
      </w:r>
      <w:r w:rsidR="00EB3F7A">
        <w:softHyphen/>
      </w:r>
      <w:r w:rsidRPr="00AB6391">
        <w:t>nomiska angelägenheter i övrigt kontrolleras på ett be</w:t>
      </w:r>
      <w:r w:rsidR="00EB3F7A">
        <w:softHyphen/>
      </w:r>
      <w:r w:rsidRPr="00AB6391">
        <w:t>tryggande sätt.</w:t>
      </w:r>
      <w:r w:rsidR="00856E5E">
        <w:t xml:space="preserve"> </w:t>
      </w:r>
    </w:p>
    <w:p w:rsidR="009F2B65" w:rsidRDefault="009F2B65" w:rsidP="00AB6391">
      <w:pPr>
        <w:pStyle w:val="Heading3"/>
      </w:pPr>
      <w:r>
        <w:t>Revisorns ansvar</w:t>
      </w:r>
    </w:p>
    <w:p w:rsidR="009F2B65" w:rsidRDefault="00B01F20" w:rsidP="009F2B65">
      <w:bookmarkStart w:id="44" w:name="JagVi52"/>
      <w:r>
        <w:t>Vårt</w:t>
      </w:r>
      <w:bookmarkEnd w:id="44"/>
      <w:r w:rsidR="00AB6391" w:rsidRPr="00AB6391">
        <w:t xml:space="preserve"> mål beträffande revisionen av förvaltningen, och därmed </w:t>
      </w:r>
      <w:bookmarkStart w:id="45" w:name="JagVi53"/>
      <w:r>
        <w:t>vårt</w:t>
      </w:r>
      <w:bookmarkEnd w:id="45"/>
      <w:r w:rsidR="00AB6391" w:rsidRPr="00AB6391">
        <w:t xml:space="preserve"> uttalande om ansvarsfrihet, är att </w:t>
      </w:r>
      <w:r w:rsidR="00F26CC3">
        <w:t>inhämta</w:t>
      </w:r>
      <w:r w:rsidR="00AB6391" w:rsidRPr="00AB6391">
        <w:t xml:space="preserve"> revisionsbevis för att med en rimlig grad av säkerhet kunna bedöma om </w:t>
      </w:r>
      <w:r w:rsidR="00AB6391" w:rsidRPr="00A43CFE">
        <w:t>någon</w:t>
      </w:r>
      <w:r w:rsidR="00AB6391" w:rsidRPr="00AB6391">
        <w:t xml:space="preserve"> styrelse</w:t>
      </w:r>
      <w:r w:rsidR="009E3F5A">
        <w:softHyphen/>
      </w:r>
      <w:r w:rsidR="00AB6391" w:rsidRPr="00AB6391">
        <w:t>ledamot</w:t>
      </w:r>
      <w:r w:rsidR="00856E5E">
        <w:t xml:space="preserve"> </w:t>
      </w:r>
      <w:r w:rsidR="00AB6391" w:rsidRPr="00AB6391">
        <w:t>i något väsent</w:t>
      </w:r>
      <w:r w:rsidR="005441A9">
        <w:softHyphen/>
      </w:r>
      <w:r w:rsidR="00AB6391" w:rsidRPr="00AB6391">
        <w:t>ligt avseende:</w:t>
      </w:r>
    </w:p>
    <w:p w:rsidR="00AB6391" w:rsidRDefault="00AB6391" w:rsidP="00AB6391">
      <w:pPr>
        <w:pStyle w:val="punktmall1"/>
      </w:pPr>
      <w:r>
        <w:t>företagit någon åtgärd eller gjort sig skyldig till någon för</w:t>
      </w:r>
      <w:r w:rsidR="005441A9">
        <w:softHyphen/>
      </w:r>
      <w:r>
        <w:t>summelse som kan föranleda ersättningsskyldighet mot bolaget</w:t>
      </w:r>
      <w:r w:rsidR="00957435">
        <w:t>, eller</w:t>
      </w:r>
    </w:p>
    <w:p w:rsidR="009F2B65" w:rsidRDefault="00AB6391" w:rsidP="00AB6391">
      <w:pPr>
        <w:pStyle w:val="punktmall1"/>
      </w:pPr>
      <w:r>
        <w:t>på något annat sätt handlat i strid med aktiebolagslagen,</w:t>
      </w:r>
      <w:r w:rsidR="00D30DE3">
        <w:t xml:space="preserve"> </w:t>
      </w:r>
      <w:r w:rsidRPr="00ED7636">
        <w:t>årsredovisningslagen</w:t>
      </w:r>
      <w:r>
        <w:t xml:space="preserve"> eller bolagsordningen.</w:t>
      </w:r>
    </w:p>
    <w:p w:rsidR="00AB6391" w:rsidRDefault="00B01F20" w:rsidP="00AB6391">
      <w:bookmarkStart w:id="46" w:name="JagVi54"/>
      <w:r>
        <w:t>Vårt</w:t>
      </w:r>
      <w:bookmarkEnd w:id="46"/>
      <w:r w:rsidR="00AB6391">
        <w:t xml:space="preserve"> mål beträffande revisionen av förslaget till dispositioner av bolagets vinst eller förlust, och därmed </w:t>
      </w:r>
      <w:bookmarkStart w:id="47" w:name="JagVi55"/>
      <w:r w:rsidR="008F295E">
        <w:t>vårt</w:t>
      </w:r>
      <w:bookmarkEnd w:id="47"/>
      <w:r w:rsidR="00AB6391">
        <w:t xml:space="preserve"> uttalande om detta, är att med rimlig grad av säkerhet bedöma om förslaget är förenligt med aktiebolagslagen. </w:t>
      </w:r>
    </w:p>
    <w:p w:rsidR="00AB6391" w:rsidRDefault="00AB6391" w:rsidP="00AB6391">
      <w:r>
        <w:t>Rimlig säkerhet är en hög grad av säkerhet, men ingen garanti för att en revision som utförs enligt god revisionssed i Sverige alltid kommer att upptäcka åtgärder eller försummelser som kan föranleda ersättningsskyldighet mot bolaget, eller att ett förslag till dispositioner av bolagets vinst eller förlust inte är förenligt med aktiebolagslagen.</w:t>
      </w:r>
    </w:p>
    <w:p w:rsidR="00AB6391" w:rsidRDefault="00AB6391" w:rsidP="00D610EA">
      <w:pPr>
        <w:keepLines/>
      </w:pPr>
      <w:r>
        <w:t xml:space="preserve">Som en del av en revision enligt god revisionssed i Sverige använder </w:t>
      </w:r>
      <w:bookmarkStart w:id="48" w:name="JagVi56"/>
      <w:r w:rsidR="008F295E">
        <w:t>vi</w:t>
      </w:r>
      <w:bookmarkEnd w:id="48"/>
      <w:r>
        <w:t xml:space="preserve"> professionellt omdöme och har en professionellt skeptisk inställning under hela revisionen. Granskningen av förvaltningen och förslaget till dispositioner av bolagets vinst eller förlust grundar sig främst på revisionen av räken</w:t>
      </w:r>
      <w:r w:rsidR="00626F30">
        <w:softHyphen/>
      </w:r>
      <w:r>
        <w:t xml:space="preserve">skaperna. Vilka tillkommande granskningsåtgärder som utförs baseras på </w:t>
      </w:r>
      <w:bookmarkStart w:id="49" w:name="JagVi57"/>
      <w:r w:rsidR="008F295E">
        <w:t>vår</w:t>
      </w:r>
      <w:bookmarkEnd w:id="49"/>
      <w:r>
        <w:t xml:space="preserve"> professionella bedömning med utgångspunkt i risk och väsent</w:t>
      </w:r>
      <w:r w:rsidR="009B4CBB">
        <w:softHyphen/>
      </w:r>
      <w:r>
        <w:t xml:space="preserve">lighet. Det innebär att </w:t>
      </w:r>
      <w:bookmarkStart w:id="50" w:name="JagVi58"/>
      <w:r w:rsidR="008F295E">
        <w:t>vi</w:t>
      </w:r>
      <w:bookmarkEnd w:id="50"/>
      <w:r>
        <w:t xml:space="preserve"> fokuserar gransk</w:t>
      </w:r>
      <w:r w:rsidR="005441A9">
        <w:softHyphen/>
      </w:r>
      <w:r>
        <w:t>ningen på sådana åtgärder, områden och förhållanden som är väsentliga för verk</w:t>
      </w:r>
      <w:r w:rsidR="009B4CBB">
        <w:softHyphen/>
      </w:r>
      <w:r>
        <w:t xml:space="preserve">samheten och där avsteg och överträdelser skulle ha särskild betydelse för bolagets situation. </w:t>
      </w:r>
      <w:bookmarkStart w:id="51" w:name="JagVi59"/>
      <w:r w:rsidR="008F295E">
        <w:t>Vi</w:t>
      </w:r>
      <w:bookmarkEnd w:id="51"/>
      <w:r>
        <w:t xml:space="preserve"> går igenom och prövar fattade beslut, besluts</w:t>
      </w:r>
      <w:r w:rsidR="005441A9">
        <w:softHyphen/>
      </w:r>
      <w:r>
        <w:t>u</w:t>
      </w:r>
      <w:bookmarkStart w:id="52" w:name="_GoBack"/>
      <w:bookmarkEnd w:id="52"/>
      <w:r>
        <w:t xml:space="preserve">nderlag, vidtagna åtgärder och andra förhållanden som är relevanta för </w:t>
      </w:r>
      <w:bookmarkStart w:id="53" w:name="JagVi60"/>
      <w:r w:rsidR="008F295E">
        <w:t>vårt</w:t>
      </w:r>
      <w:bookmarkEnd w:id="53"/>
      <w:r>
        <w:t xml:space="preserve"> uttalande om ansvars</w:t>
      </w:r>
      <w:r w:rsidR="009B4CBB">
        <w:softHyphen/>
      </w:r>
      <w:r>
        <w:t>frihet. Som under</w:t>
      </w:r>
      <w:r w:rsidR="009B4CBB">
        <w:softHyphen/>
      </w:r>
      <w:r>
        <w:t xml:space="preserve">lag för </w:t>
      </w:r>
      <w:bookmarkStart w:id="54" w:name="JagVi61"/>
      <w:r w:rsidR="008F295E">
        <w:t>vårt</w:t>
      </w:r>
      <w:bookmarkEnd w:id="54"/>
      <w:r>
        <w:t xml:space="preserve"> uttalande om styrelsens förslag till dispositioner beträffande bolagets vinst eller förlust har </w:t>
      </w:r>
      <w:bookmarkStart w:id="55" w:name="JagVi62"/>
      <w:r w:rsidR="008F295E">
        <w:t>vi</w:t>
      </w:r>
      <w:bookmarkEnd w:id="55"/>
      <w:r>
        <w:t xml:space="preserve"> granskat</w:t>
      </w:r>
      <w:bookmarkStart w:id="56" w:name="vinstutdelning"/>
      <w:r>
        <w:t xml:space="preserve"> </w:t>
      </w:r>
      <w:r w:rsidRPr="0097734B">
        <w:t>styrelsens motiverade yttrande samt ett urval av underlagen</w:t>
      </w:r>
      <w:r w:rsidR="0097734B" w:rsidRPr="0097734B">
        <w:t xml:space="preserve"> för detta för att kunna bedöma</w:t>
      </w:r>
      <w:r>
        <w:t xml:space="preserve"> </w:t>
      </w:r>
      <w:bookmarkEnd w:id="56"/>
      <w:r>
        <w:t>om förslaget är förenligt med aktiebolagslagen.</w:t>
      </w:r>
    </w:p>
    <w:p w:rsidR="00DF714D" w:rsidRDefault="00DF714D" w:rsidP="00AB6391"/>
    <w:p w:rsidR="00AB6391" w:rsidRDefault="00856E5E" w:rsidP="00AB6391">
      <w:r>
        <w:t>Ort den DD månad ÅÅÅÅ</w:t>
      </w:r>
      <w:r w:rsidR="00C5633E">
        <w:t xml:space="preserve"> </w:t>
      </w:r>
    </w:p>
    <w:p w:rsidR="00AB6391" w:rsidRDefault="00856E5E" w:rsidP="00AB6391">
      <w:bookmarkStart w:id="57" w:name="eay"/>
      <w:r>
        <w:t>Revisionsbyrån</w:t>
      </w:r>
      <w:r w:rsidR="00533FED">
        <w:t xml:space="preserve"> AB</w:t>
      </w:r>
      <w:r>
        <w:t xml:space="preserve"> </w:t>
      </w:r>
      <w:bookmarkEnd w:id="57"/>
      <w:r w:rsidR="00AB6391">
        <w:t xml:space="preserve"> </w:t>
      </w:r>
    </w:p>
    <w:p w:rsidR="00AB6391" w:rsidRDefault="00AB6391" w:rsidP="00725AD8">
      <w:pPr>
        <w:spacing w:before="240"/>
      </w:pPr>
    </w:p>
    <w:p w:rsidR="00AB6391" w:rsidRDefault="00856E5E" w:rsidP="00F54554">
      <w:pPr>
        <w:spacing w:after="0"/>
      </w:pPr>
      <w:r>
        <w:t>A.A.</w:t>
      </w:r>
      <w:r w:rsidR="00C5633E">
        <w:t xml:space="preserve"> </w:t>
      </w:r>
    </w:p>
    <w:p w:rsidR="0099798F" w:rsidRPr="009F2B65" w:rsidRDefault="00856E5E" w:rsidP="00AB6391">
      <w:r>
        <w:t>Auktoriserad revisor</w:t>
      </w:r>
      <w:r w:rsidR="00C5633E">
        <w:t xml:space="preserve"> </w:t>
      </w:r>
    </w:p>
    <w:sectPr w:rsidR="0099798F" w:rsidRPr="009F2B65" w:rsidSect="0061451B">
      <w:type w:val="continuous"/>
      <w:pgSz w:w="11906" w:h="16838" w:code="9"/>
      <w:pgMar w:top="2268" w:right="1276" w:bottom="936" w:left="1361" w:header="709" w:footer="709" w:gutter="0"/>
      <w:paperSrc w:first="4" w:other="4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25" w:rsidRDefault="00250425" w:rsidP="00B04D1A">
      <w:pPr>
        <w:spacing w:after="0"/>
      </w:pPr>
      <w:r>
        <w:separator/>
      </w:r>
    </w:p>
  </w:endnote>
  <w:endnote w:type="continuationSeparator" w:id="0">
    <w:p w:rsidR="00250425" w:rsidRDefault="00250425" w:rsidP="00B04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933" w:rsidRDefault="00A95933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0669E">
      <w:rPr>
        <w:noProof/>
      </w:rPr>
      <w:t>2</w:t>
    </w:r>
    <w:r>
      <w:fldChar w:fldCharType="end"/>
    </w:r>
    <w:r>
      <w:t xml:space="preserve"> (</w:t>
    </w:r>
    <w:r w:rsidR="0030669E">
      <w:rPr>
        <w:noProof/>
      </w:rPr>
      <w:fldChar w:fldCharType="begin"/>
    </w:r>
    <w:r w:rsidR="0030669E">
      <w:rPr>
        <w:noProof/>
      </w:rPr>
      <w:instrText xml:space="preserve"> NUMPAGES  \* Arabic  \* MERGEFORMAT </w:instrText>
    </w:r>
    <w:r w:rsidR="0030669E">
      <w:rPr>
        <w:noProof/>
      </w:rPr>
      <w:fldChar w:fldCharType="separate"/>
    </w:r>
    <w:r w:rsidR="0030669E">
      <w:rPr>
        <w:noProof/>
      </w:rPr>
      <w:t>2</w:t>
    </w:r>
    <w:r w:rsidR="0030669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25" w:rsidRDefault="00250425" w:rsidP="00B04D1A">
      <w:pPr>
        <w:spacing w:after="0"/>
      </w:pPr>
      <w:r>
        <w:separator/>
      </w:r>
    </w:p>
  </w:footnote>
  <w:footnote w:type="continuationSeparator" w:id="0">
    <w:p w:rsidR="00250425" w:rsidRDefault="00250425" w:rsidP="00B04D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7A0"/>
    <w:multiLevelType w:val="hybridMultilevel"/>
    <w:tmpl w:val="00C007B8"/>
    <w:lvl w:ilvl="0" w:tplc="770ED014">
      <w:start w:val="1"/>
      <w:numFmt w:val="bullet"/>
      <w:pStyle w:val="punktmal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4044"/>
    <w:multiLevelType w:val="hybridMultilevel"/>
    <w:tmpl w:val="239EE27E"/>
    <w:lvl w:ilvl="0" w:tplc="41CCBF94">
      <w:numFmt w:val="bullet"/>
      <w:lvlText w:val="•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1B0"/>
    <w:multiLevelType w:val="hybridMultilevel"/>
    <w:tmpl w:val="27BA720E"/>
    <w:lvl w:ilvl="0" w:tplc="FA124B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D7C82"/>
    <w:multiLevelType w:val="multilevel"/>
    <w:tmpl w:val="F2426E40"/>
    <w:lvl w:ilvl="0">
      <w:start w:val="1"/>
      <w:numFmt w:val="bullet"/>
      <w:pStyle w:val="EYBulletedtext1"/>
      <w:lvlText w:val=""/>
      <w:lvlJc w:val="left"/>
      <w:pPr>
        <w:tabs>
          <w:tab w:val="num" w:pos="425"/>
        </w:tabs>
        <w:ind w:left="425" w:hanging="425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851"/>
        </w:tabs>
        <w:ind w:left="851" w:hanging="426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5E"/>
    <w:rsid w:val="00025171"/>
    <w:rsid w:val="000251C5"/>
    <w:rsid w:val="00037737"/>
    <w:rsid w:val="00044368"/>
    <w:rsid w:val="000473CD"/>
    <w:rsid w:val="00050611"/>
    <w:rsid w:val="00055990"/>
    <w:rsid w:val="00057E56"/>
    <w:rsid w:val="00070C6E"/>
    <w:rsid w:val="00077C4E"/>
    <w:rsid w:val="00077E0C"/>
    <w:rsid w:val="00082266"/>
    <w:rsid w:val="00090A5C"/>
    <w:rsid w:val="00092961"/>
    <w:rsid w:val="00093153"/>
    <w:rsid w:val="00097549"/>
    <w:rsid w:val="000A2AB4"/>
    <w:rsid w:val="000A4EBE"/>
    <w:rsid w:val="000A7CF6"/>
    <w:rsid w:val="000A7F55"/>
    <w:rsid w:val="000B1563"/>
    <w:rsid w:val="000B5C81"/>
    <w:rsid w:val="000D71E8"/>
    <w:rsid w:val="00100BB3"/>
    <w:rsid w:val="001012C9"/>
    <w:rsid w:val="001018F0"/>
    <w:rsid w:val="001055E9"/>
    <w:rsid w:val="00105C35"/>
    <w:rsid w:val="001153A3"/>
    <w:rsid w:val="00135F36"/>
    <w:rsid w:val="001378F7"/>
    <w:rsid w:val="00141B6B"/>
    <w:rsid w:val="001549E0"/>
    <w:rsid w:val="00163DB5"/>
    <w:rsid w:val="00167C5F"/>
    <w:rsid w:val="00167D05"/>
    <w:rsid w:val="00171969"/>
    <w:rsid w:val="00175A8E"/>
    <w:rsid w:val="00181177"/>
    <w:rsid w:val="00186503"/>
    <w:rsid w:val="0019394D"/>
    <w:rsid w:val="0019764D"/>
    <w:rsid w:val="001A7DD3"/>
    <w:rsid w:val="001B06F3"/>
    <w:rsid w:val="001B5BEF"/>
    <w:rsid w:val="001C4506"/>
    <w:rsid w:val="001D560A"/>
    <w:rsid w:val="001E15BC"/>
    <w:rsid w:val="001E1E9F"/>
    <w:rsid w:val="00203B94"/>
    <w:rsid w:val="002156A7"/>
    <w:rsid w:val="00232CBE"/>
    <w:rsid w:val="0023304D"/>
    <w:rsid w:val="0024268F"/>
    <w:rsid w:val="00250425"/>
    <w:rsid w:val="00252578"/>
    <w:rsid w:val="0025313D"/>
    <w:rsid w:val="002570D1"/>
    <w:rsid w:val="00257F02"/>
    <w:rsid w:val="002637F0"/>
    <w:rsid w:val="00286482"/>
    <w:rsid w:val="00295716"/>
    <w:rsid w:val="00296A6D"/>
    <w:rsid w:val="002A4E8A"/>
    <w:rsid w:val="002A7FB3"/>
    <w:rsid w:val="002B16D2"/>
    <w:rsid w:val="002B173F"/>
    <w:rsid w:val="002C1499"/>
    <w:rsid w:val="002C4E70"/>
    <w:rsid w:val="002C70CF"/>
    <w:rsid w:val="002D6ADE"/>
    <w:rsid w:val="002E4875"/>
    <w:rsid w:val="002F2396"/>
    <w:rsid w:val="002F2639"/>
    <w:rsid w:val="002F4B16"/>
    <w:rsid w:val="00301A54"/>
    <w:rsid w:val="00306174"/>
    <w:rsid w:val="0030669E"/>
    <w:rsid w:val="003078BE"/>
    <w:rsid w:val="0031469E"/>
    <w:rsid w:val="003240F6"/>
    <w:rsid w:val="0032417C"/>
    <w:rsid w:val="00330823"/>
    <w:rsid w:val="003361C5"/>
    <w:rsid w:val="0034005A"/>
    <w:rsid w:val="003543F8"/>
    <w:rsid w:val="003563B4"/>
    <w:rsid w:val="00361DB9"/>
    <w:rsid w:val="0036271E"/>
    <w:rsid w:val="003640FD"/>
    <w:rsid w:val="00366763"/>
    <w:rsid w:val="0036741B"/>
    <w:rsid w:val="0037056D"/>
    <w:rsid w:val="003710F3"/>
    <w:rsid w:val="00381F8B"/>
    <w:rsid w:val="0038794C"/>
    <w:rsid w:val="00392A56"/>
    <w:rsid w:val="003A1F30"/>
    <w:rsid w:val="003A207D"/>
    <w:rsid w:val="003A51C6"/>
    <w:rsid w:val="003B0DE4"/>
    <w:rsid w:val="003B51DA"/>
    <w:rsid w:val="003C6B3C"/>
    <w:rsid w:val="003C7392"/>
    <w:rsid w:val="003D6198"/>
    <w:rsid w:val="003E1E7E"/>
    <w:rsid w:val="003E255B"/>
    <w:rsid w:val="003E6D6E"/>
    <w:rsid w:val="003F4B85"/>
    <w:rsid w:val="00401147"/>
    <w:rsid w:val="004046BA"/>
    <w:rsid w:val="00417FDE"/>
    <w:rsid w:val="0042136E"/>
    <w:rsid w:val="00427E31"/>
    <w:rsid w:val="00431280"/>
    <w:rsid w:val="004355EF"/>
    <w:rsid w:val="00435BB4"/>
    <w:rsid w:val="004373FA"/>
    <w:rsid w:val="00442812"/>
    <w:rsid w:val="004468BF"/>
    <w:rsid w:val="00446AE6"/>
    <w:rsid w:val="00453B4E"/>
    <w:rsid w:val="0046351C"/>
    <w:rsid w:val="00463AB5"/>
    <w:rsid w:val="004706F2"/>
    <w:rsid w:val="0047586D"/>
    <w:rsid w:val="004877FB"/>
    <w:rsid w:val="0049096B"/>
    <w:rsid w:val="00491382"/>
    <w:rsid w:val="00495D72"/>
    <w:rsid w:val="00497D38"/>
    <w:rsid w:val="004B6D94"/>
    <w:rsid w:val="004D7696"/>
    <w:rsid w:val="004E5A1F"/>
    <w:rsid w:val="004F7DD7"/>
    <w:rsid w:val="00511655"/>
    <w:rsid w:val="005234EA"/>
    <w:rsid w:val="00523EB2"/>
    <w:rsid w:val="00533FED"/>
    <w:rsid w:val="00535E71"/>
    <w:rsid w:val="005441A9"/>
    <w:rsid w:val="00556370"/>
    <w:rsid w:val="005600BD"/>
    <w:rsid w:val="00564FC8"/>
    <w:rsid w:val="0056766A"/>
    <w:rsid w:val="005755A9"/>
    <w:rsid w:val="005764C1"/>
    <w:rsid w:val="005818DA"/>
    <w:rsid w:val="00584544"/>
    <w:rsid w:val="00585FA5"/>
    <w:rsid w:val="00585FCE"/>
    <w:rsid w:val="00586EB1"/>
    <w:rsid w:val="00590B08"/>
    <w:rsid w:val="00593173"/>
    <w:rsid w:val="005957B6"/>
    <w:rsid w:val="005969A5"/>
    <w:rsid w:val="005A2FA7"/>
    <w:rsid w:val="005A38C4"/>
    <w:rsid w:val="005A39E2"/>
    <w:rsid w:val="005A3F91"/>
    <w:rsid w:val="005B20C1"/>
    <w:rsid w:val="005B2109"/>
    <w:rsid w:val="005C3036"/>
    <w:rsid w:val="005D3D00"/>
    <w:rsid w:val="005D6808"/>
    <w:rsid w:val="005D6837"/>
    <w:rsid w:val="005E6019"/>
    <w:rsid w:val="005F30DD"/>
    <w:rsid w:val="005F3372"/>
    <w:rsid w:val="00601B1F"/>
    <w:rsid w:val="006034FD"/>
    <w:rsid w:val="0061451B"/>
    <w:rsid w:val="00622C79"/>
    <w:rsid w:val="00626F30"/>
    <w:rsid w:val="0062755B"/>
    <w:rsid w:val="00634E3C"/>
    <w:rsid w:val="00637D69"/>
    <w:rsid w:val="0064009E"/>
    <w:rsid w:val="00646979"/>
    <w:rsid w:val="0064773C"/>
    <w:rsid w:val="00650918"/>
    <w:rsid w:val="00652BC8"/>
    <w:rsid w:val="00653107"/>
    <w:rsid w:val="00655EAF"/>
    <w:rsid w:val="00656180"/>
    <w:rsid w:val="006650D4"/>
    <w:rsid w:val="00666764"/>
    <w:rsid w:val="0066680C"/>
    <w:rsid w:val="00675676"/>
    <w:rsid w:val="00683B6D"/>
    <w:rsid w:val="0069729F"/>
    <w:rsid w:val="006A75FD"/>
    <w:rsid w:val="006A7A95"/>
    <w:rsid w:val="006A7C19"/>
    <w:rsid w:val="006B0517"/>
    <w:rsid w:val="006B5089"/>
    <w:rsid w:val="006B5093"/>
    <w:rsid w:val="006B51CD"/>
    <w:rsid w:val="006C2F8A"/>
    <w:rsid w:val="006C42AB"/>
    <w:rsid w:val="006D6515"/>
    <w:rsid w:val="006D7191"/>
    <w:rsid w:val="006E0893"/>
    <w:rsid w:val="006E796F"/>
    <w:rsid w:val="00704703"/>
    <w:rsid w:val="0070715A"/>
    <w:rsid w:val="00710142"/>
    <w:rsid w:val="007105FB"/>
    <w:rsid w:val="00711C86"/>
    <w:rsid w:val="00712867"/>
    <w:rsid w:val="00722510"/>
    <w:rsid w:val="00724CBE"/>
    <w:rsid w:val="00725AD8"/>
    <w:rsid w:val="00733CB6"/>
    <w:rsid w:val="00736B53"/>
    <w:rsid w:val="00741364"/>
    <w:rsid w:val="00746538"/>
    <w:rsid w:val="00757AA7"/>
    <w:rsid w:val="00761826"/>
    <w:rsid w:val="00767B1B"/>
    <w:rsid w:val="00773F31"/>
    <w:rsid w:val="007756A5"/>
    <w:rsid w:val="0077606A"/>
    <w:rsid w:val="0078247C"/>
    <w:rsid w:val="00783FBE"/>
    <w:rsid w:val="007852B9"/>
    <w:rsid w:val="007A2718"/>
    <w:rsid w:val="007A3702"/>
    <w:rsid w:val="007A3C4E"/>
    <w:rsid w:val="007A3CCA"/>
    <w:rsid w:val="007A4393"/>
    <w:rsid w:val="007A6F09"/>
    <w:rsid w:val="007A7B3C"/>
    <w:rsid w:val="007B08E2"/>
    <w:rsid w:val="007B2252"/>
    <w:rsid w:val="007C59F7"/>
    <w:rsid w:val="007D24A7"/>
    <w:rsid w:val="007D3C0D"/>
    <w:rsid w:val="007D51D5"/>
    <w:rsid w:val="007E7BE1"/>
    <w:rsid w:val="007F23A0"/>
    <w:rsid w:val="007F75C3"/>
    <w:rsid w:val="00800A82"/>
    <w:rsid w:val="00800D15"/>
    <w:rsid w:val="0080124B"/>
    <w:rsid w:val="0081430B"/>
    <w:rsid w:val="008168BC"/>
    <w:rsid w:val="0082272C"/>
    <w:rsid w:val="00830243"/>
    <w:rsid w:val="00840162"/>
    <w:rsid w:val="00844058"/>
    <w:rsid w:val="0084570B"/>
    <w:rsid w:val="00845CD6"/>
    <w:rsid w:val="00856E5E"/>
    <w:rsid w:val="00865612"/>
    <w:rsid w:val="008679B4"/>
    <w:rsid w:val="0087479C"/>
    <w:rsid w:val="00880295"/>
    <w:rsid w:val="00883C28"/>
    <w:rsid w:val="0088508D"/>
    <w:rsid w:val="008912DA"/>
    <w:rsid w:val="008939B5"/>
    <w:rsid w:val="008951A0"/>
    <w:rsid w:val="008A1064"/>
    <w:rsid w:val="008A5186"/>
    <w:rsid w:val="008B0D80"/>
    <w:rsid w:val="008B15CC"/>
    <w:rsid w:val="008B6F23"/>
    <w:rsid w:val="008B725C"/>
    <w:rsid w:val="008C1365"/>
    <w:rsid w:val="008C3A38"/>
    <w:rsid w:val="008C4AD3"/>
    <w:rsid w:val="008D0AFD"/>
    <w:rsid w:val="008E37D0"/>
    <w:rsid w:val="008F295E"/>
    <w:rsid w:val="00900BB3"/>
    <w:rsid w:val="00901B77"/>
    <w:rsid w:val="00910EAA"/>
    <w:rsid w:val="00913FF8"/>
    <w:rsid w:val="00916670"/>
    <w:rsid w:val="00920195"/>
    <w:rsid w:val="00925F8F"/>
    <w:rsid w:val="00933E35"/>
    <w:rsid w:val="00934641"/>
    <w:rsid w:val="00942A00"/>
    <w:rsid w:val="009443E2"/>
    <w:rsid w:val="00946B77"/>
    <w:rsid w:val="00953554"/>
    <w:rsid w:val="009539C7"/>
    <w:rsid w:val="00953E8C"/>
    <w:rsid w:val="009558F4"/>
    <w:rsid w:val="00956C8A"/>
    <w:rsid w:val="00957435"/>
    <w:rsid w:val="00957500"/>
    <w:rsid w:val="0097734B"/>
    <w:rsid w:val="0098651E"/>
    <w:rsid w:val="00992A9C"/>
    <w:rsid w:val="00993D1E"/>
    <w:rsid w:val="0099798F"/>
    <w:rsid w:val="009A0A77"/>
    <w:rsid w:val="009A25D1"/>
    <w:rsid w:val="009A2B6A"/>
    <w:rsid w:val="009B4CBB"/>
    <w:rsid w:val="009B732F"/>
    <w:rsid w:val="009B7F69"/>
    <w:rsid w:val="009C6D40"/>
    <w:rsid w:val="009D0510"/>
    <w:rsid w:val="009D06C6"/>
    <w:rsid w:val="009E3F5A"/>
    <w:rsid w:val="009E54E5"/>
    <w:rsid w:val="009F2B65"/>
    <w:rsid w:val="009F7858"/>
    <w:rsid w:val="00A00ECE"/>
    <w:rsid w:val="00A01CC3"/>
    <w:rsid w:val="00A04B69"/>
    <w:rsid w:val="00A0655B"/>
    <w:rsid w:val="00A146FA"/>
    <w:rsid w:val="00A273F5"/>
    <w:rsid w:val="00A3490F"/>
    <w:rsid w:val="00A36EFE"/>
    <w:rsid w:val="00A40CC9"/>
    <w:rsid w:val="00A4276C"/>
    <w:rsid w:val="00A434CC"/>
    <w:rsid w:val="00A43CFE"/>
    <w:rsid w:val="00A4455B"/>
    <w:rsid w:val="00A5402D"/>
    <w:rsid w:val="00A541B7"/>
    <w:rsid w:val="00A61C43"/>
    <w:rsid w:val="00A627BE"/>
    <w:rsid w:val="00A65B46"/>
    <w:rsid w:val="00A73A76"/>
    <w:rsid w:val="00A804F4"/>
    <w:rsid w:val="00A87B69"/>
    <w:rsid w:val="00A9128A"/>
    <w:rsid w:val="00A95933"/>
    <w:rsid w:val="00A97E22"/>
    <w:rsid w:val="00AA2699"/>
    <w:rsid w:val="00AA784F"/>
    <w:rsid w:val="00AB5E4A"/>
    <w:rsid w:val="00AB6391"/>
    <w:rsid w:val="00AB67D5"/>
    <w:rsid w:val="00AB6DE7"/>
    <w:rsid w:val="00AC253E"/>
    <w:rsid w:val="00AC7A2A"/>
    <w:rsid w:val="00AD0E31"/>
    <w:rsid w:val="00AD2496"/>
    <w:rsid w:val="00AD2B6A"/>
    <w:rsid w:val="00AD664A"/>
    <w:rsid w:val="00AD7051"/>
    <w:rsid w:val="00AE0CCC"/>
    <w:rsid w:val="00AE4523"/>
    <w:rsid w:val="00AF1E4E"/>
    <w:rsid w:val="00B01F20"/>
    <w:rsid w:val="00B04D1A"/>
    <w:rsid w:val="00B13392"/>
    <w:rsid w:val="00B2394E"/>
    <w:rsid w:val="00B31B3B"/>
    <w:rsid w:val="00B35907"/>
    <w:rsid w:val="00B37E04"/>
    <w:rsid w:val="00B451C0"/>
    <w:rsid w:val="00B455F2"/>
    <w:rsid w:val="00B54393"/>
    <w:rsid w:val="00B55351"/>
    <w:rsid w:val="00B600CC"/>
    <w:rsid w:val="00B64A65"/>
    <w:rsid w:val="00B65362"/>
    <w:rsid w:val="00B66A65"/>
    <w:rsid w:val="00B7115F"/>
    <w:rsid w:val="00B74369"/>
    <w:rsid w:val="00B779C4"/>
    <w:rsid w:val="00B8059D"/>
    <w:rsid w:val="00B8119D"/>
    <w:rsid w:val="00B83028"/>
    <w:rsid w:val="00B84BBD"/>
    <w:rsid w:val="00B939DA"/>
    <w:rsid w:val="00BA197B"/>
    <w:rsid w:val="00BA2A52"/>
    <w:rsid w:val="00BA576C"/>
    <w:rsid w:val="00BA71E4"/>
    <w:rsid w:val="00BB4A49"/>
    <w:rsid w:val="00BB674B"/>
    <w:rsid w:val="00BB6C33"/>
    <w:rsid w:val="00BC0D1F"/>
    <w:rsid w:val="00BC186D"/>
    <w:rsid w:val="00BC5238"/>
    <w:rsid w:val="00BC5BD8"/>
    <w:rsid w:val="00BC688F"/>
    <w:rsid w:val="00BD4D39"/>
    <w:rsid w:val="00BE5E9A"/>
    <w:rsid w:val="00BE7092"/>
    <w:rsid w:val="00BF0432"/>
    <w:rsid w:val="00C025D1"/>
    <w:rsid w:val="00C05277"/>
    <w:rsid w:val="00C06364"/>
    <w:rsid w:val="00C07076"/>
    <w:rsid w:val="00C11977"/>
    <w:rsid w:val="00C26DFC"/>
    <w:rsid w:val="00C355AA"/>
    <w:rsid w:val="00C41C18"/>
    <w:rsid w:val="00C42F08"/>
    <w:rsid w:val="00C5049D"/>
    <w:rsid w:val="00C5633E"/>
    <w:rsid w:val="00C60CD8"/>
    <w:rsid w:val="00C63ABF"/>
    <w:rsid w:val="00C73F58"/>
    <w:rsid w:val="00C803BF"/>
    <w:rsid w:val="00C8749F"/>
    <w:rsid w:val="00CA1298"/>
    <w:rsid w:val="00CA186C"/>
    <w:rsid w:val="00CC3FC7"/>
    <w:rsid w:val="00CD514F"/>
    <w:rsid w:val="00CD7247"/>
    <w:rsid w:val="00CE77AF"/>
    <w:rsid w:val="00CF0699"/>
    <w:rsid w:val="00CF3347"/>
    <w:rsid w:val="00CF43D9"/>
    <w:rsid w:val="00CF498E"/>
    <w:rsid w:val="00CF607E"/>
    <w:rsid w:val="00D003F8"/>
    <w:rsid w:val="00D01BC5"/>
    <w:rsid w:val="00D05322"/>
    <w:rsid w:val="00D10A7A"/>
    <w:rsid w:val="00D141F1"/>
    <w:rsid w:val="00D16CA7"/>
    <w:rsid w:val="00D16DB8"/>
    <w:rsid w:val="00D254E4"/>
    <w:rsid w:val="00D30DE3"/>
    <w:rsid w:val="00D42EA1"/>
    <w:rsid w:val="00D47073"/>
    <w:rsid w:val="00D5483F"/>
    <w:rsid w:val="00D610EA"/>
    <w:rsid w:val="00D72297"/>
    <w:rsid w:val="00D74F3D"/>
    <w:rsid w:val="00D87CF5"/>
    <w:rsid w:val="00D91065"/>
    <w:rsid w:val="00D9725C"/>
    <w:rsid w:val="00DA050C"/>
    <w:rsid w:val="00DB4DC9"/>
    <w:rsid w:val="00DC4BBA"/>
    <w:rsid w:val="00DC57A3"/>
    <w:rsid w:val="00DC6BB5"/>
    <w:rsid w:val="00DD336A"/>
    <w:rsid w:val="00DD4CA3"/>
    <w:rsid w:val="00DD5E6B"/>
    <w:rsid w:val="00DE1219"/>
    <w:rsid w:val="00DE19FE"/>
    <w:rsid w:val="00DF4CC5"/>
    <w:rsid w:val="00DF56C1"/>
    <w:rsid w:val="00DF5956"/>
    <w:rsid w:val="00DF714D"/>
    <w:rsid w:val="00E0071F"/>
    <w:rsid w:val="00E0080C"/>
    <w:rsid w:val="00E04914"/>
    <w:rsid w:val="00E24095"/>
    <w:rsid w:val="00E3063D"/>
    <w:rsid w:val="00E33138"/>
    <w:rsid w:val="00E514BD"/>
    <w:rsid w:val="00E6016C"/>
    <w:rsid w:val="00E62D83"/>
    <w:rsid w:val="00E62E29"/>
    <w:rsid w:val="00E67645"/>
    <w:rsid w:val="00E71B0A"/>
    <w:rsid w:val="00E7551F"/>
    <w:rsid w:val="00E762AD"/>
    <w:rsid w:val="00E84AD9"/>
    <w:rsid w:val="00E925C2"/>
    <w:rsid w:val="00E96373"/>
    <w:rsid w:val="00E97AB1"/>
    <w:rsid w:val="00EA2890"/>
    <w:rsid w:val="00EA2B2B"/>
    <w:rsid w:val="00EA491A"/>
    <w:rsid w:val="00EB0269"/>
    <w:rsid w:val="00EB3F7A"/>
    <w:rsid w:val="00EB5B14"/>
    <w:rsid w:val="00EB6BC0"/>
    <w:rsid w:val="00ED3D3A"/>
    <w:rsid w:val="00ED7636"/>
    <w:rsid w:val="00EE4B33"/>
    <w:rsid w:val="00EF6CC4"/>
    <w:rsid w:val="00F07EE4"/>
    <w:rsid w:val="00F13473"/>
    <w:rsid w:val="00F14838"/>
    <w:rsid w:val="00F14C11"/>
    <w:rsid w:val="00F225E8"/>
    <w:rsid w:val="00F25D89"/>
    <w:rsid w:val="00F26CC3"/>
    <w:rsid w:val="00F30BAB"/>
    <w:rsid w:val="00F43C63"/>
    <w:rsid w:val="00F45DDE"/>
    <w:rsid w:val="00F53276"/>
    <w:rsid w:val="00F53860"/>
    <w:rsid w:val="00F54554"/>
    <w:rsid w:val="00F7469B"/>
    <w:rsid w:val="00F754B7"/>
    <w:rsid w:val="00F8416D"/>
    <w:rsid w:val="00F94768"/>
    <w:rsid w:val="00FA1C48"/>
    <w:rsid w:val="00FB0183"/>
    <w:rsid w:val="00FD6648"/>
    <w:rsid w:val="00FE01C7"/>
    <w:rsid w:val="00FE47CE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30CD"/>
  <w15:docId w15:val="{EAF262AA-279F-4C16-B3E6-67B0869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6AE6"/>
    <w:pPr>
      <w:spacing w:after="120" w:line="240" w:lineRule="auto"/>
      <w:jc w:val="both"/>
    </w:pPr>
    <w:rPr>
      <w:rFonts w:ascii="EYInterstate Light" w:hAnsi="EYInterstate Light"/>
      <w:sz w:val="16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4E5"/>
    <w:pPr>
      <w:keepNext/>
      <w:keepLines/>
      <w:spacing w:before="480" w:after="0"/>
      <w:outlineLvl w:val="0"/>
    </w:pPr>
    <w:rPr>
      <w:rFonts w:ascii="EYInterstate" w:eastAsiaTheme="majorEastAsia" w:hAnsi="EYInterstate" w:cstheme="majorBidi"/>
      <w:b/>
      <w:bCs/>
      <w:color w:val="5F5E61" w:themeColor="accent1" w:themeShade="BF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8E2"/>
    <w:pPr>
      <w:keepNext/>
      <w:keepLines/>
      <w:spacing w:before="360"/>
      <w:jc w:val="left"/>
      <w:outlineLvl w:val="1"/>
    </w:pPr>
    <w:rPr>
      <w:rFonts w:ascii="EYInterstate" w:eastAsiaTheme="majorEastAsia" w:hAnsi="EYInterstate" w:cstheme="majorBidi"/>
      <w:b/>
      <w:bCs/>
      <w:color w:val="7F7E82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24B"/>
    <w:pPr>
      <w:keepNext/>
      <w:keepLines/>
      <w:spacing w:before="200" w:after="60"/>
      <w:jc w:val="left"/>
      <w:outlineLvl w:val="2"/>
    </w:pPr>
    <w:rPr>
      <w:rFonts w:ascii="EYInterstate" w:eastAsiaTheme="majorEastAsia" w:hAnsi="EYInterstate" w:cstheme="majorBidi"/>
      <w:b/>
      <w:bCs/>
      <w:i/>
      <w:color w:val="7F7F7F" w:themeColor="text2" w:themeTint="8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F58"/>
    <w:pPr>
      <w:keepNext/>
      <w:keepLines/>
      <w:spacing w:before="200" w:after="80"/>
      <w:jc w:val="left"/>
      <w:outlineLvl w:val="3"/>
    </w:pPr>
    <w:rPr>
      <w:rFonts w:ascii="EYInterstate" w:eastAsiaTheme="majorEastAsia" w:hAnsi="EYInterstate" w:cstheme="majorBidi"/>
      <w:b/>
      <w:bCs/>
      <w:i/>
      <w:iCs/>
      <w:color w:val="7F7F7F" w:themeColor="text2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ulletedtext1">
    <w:name w:val="EY Bulleted text 1"/>
    <w:basedOn w:val="Normal"/>
    <w:rsid w:val="00167D05"/>
    <w:pPr>
      <w:numPr>
        <w:numId w:val="2"/>
      </w:numPr>
      <w:suppressAutoHyphens/>
      <w:spacing w:after="240"/>
    </w:pPr>
    <w:rPr>
      <w:rFonts w:ascii="Arial" w:eastAsia="Times New Roman" w:hAnsi="Arial" w:cs="Arial"/>
      <w:kern w:val="12"/>
      <w:szCs w:val="24"/>
    </w:rPr>
  </w:style>
  <w:style w:type="paragraph" w:customStyle="1" w:styleId="EYBulletedtext2">
    <w:name w:val="EY Bulleted text 2"/>
    <w:basedOn w:val="Normal"/>
    <w:rsid w:val="00167D05"/>
    <w:pPr>
      <w:numPr>
        <w:ilvl w:val="1"/>
        <w:numId w:val="2"/>
      </w:numPr>
      <w:suppressAutoHyphens/>
      <w:spacing w:after="240"/>
    </w:pPr>
    <w:rPr>
      <w:rFonts w:ascii="Arial" w:eastAsia="Times New Roman" w:hAnsi="Arial" w:cs="Arial"/>
      <w:kern w:val="1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08E2"/>
    <w:rPr>
      <w:rFonts w:ascii="EYInterstate" w:eastAsiaTheme="majorEastAsia" w:hAnsi="EYInterstate" w:cstheme="majorBidi"/>
      <w:b/>
      <w:bCs/>
      <w:color w:val="7F7E82" w:themeColor="accent1"/>
      <w:sz w:val="2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54E5"/>
    <w:rPr>
      <w:rFonts w:ascii="EYInterstate" w:eastAsiaTheme="majorEastAsia" w:hAnsi="EYInterstate" w:cstheme="majorBidi"/>
      <w:b/>
      <w:bCs/>
      <w:color w:val="5F5E61" w:themeColor="accent1" w:themeShade="BF"/>
      <w:szCs w:val="28"/>
    </w:rPr>
  </w:style>
  <w:style w:type="paragraph" w:customStyle="1" w:styleId="punktmall1">
    <w:name w:val="punktmall 1"/>
    <w:basedOn w:val="ListParagraph"/>
    <w:link w:val="punktmall1Char"/>
    <w:qFormat/>
    <w:rsid w:val="00AB6391"/>
    <w:pPr>
      <w:numPr>
        <w:numId w:val="3"/>
      </w:numPr>
      <w:ind w:left="284" w:hanging="284"/>
    </w:pPr>
    <w:rPr>
      <w:lang w:eastAsia="sv-SE"/>
    </w:rPr>
  </w:style>
  <w:style w:type="paragraph" w:styleId="ListParagraph">
    <w:name w:val="List Paragraph"/>
    <w:basedOn w:val="Normal"/>
    <w:uiPriority w:val="34"/>
    <w:qFormat/>
    <w:rsid w:val="00652BC8"/>
    <w:pPr>
      <w:numPr>
        <w:numId w:val="4"/>
      </w:numPr>
      <w:ind w:left="284" w:hanging="284"/>
    </w:pPr>
  </w:style>
  <w:style w:type="character" w:customStyle="1" w:styleId="punktmall1Char">
    <w:name w:val="punktmall 1 Char"/>
    <w:basedOn w:val="DefaultParagraphFont"/>
    <w:link w:val="punktmall1"/>
    <w:rsid w:val="00AB6391"/>
    <w:rPr>
      <w:rFonts w:ascii="EYInterstate Light" w:hAnsi="EYInterstate Light"/>
      <w:sz w:val="18"/>
      <w:szCs w:val="18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80124B"/>
    <w:rPr>
      <w:rFonts w:ascii="EYInterstate" w:eastAsiaTheme="majorEastAsia" w:hAnsi="EYInterstate" w:cstheme="majorBidi"/>
      <w:b/>
      <w:bCs/>
      <w:i/>
      <w:color w:val="7F7F7F" w:themeColor="text2" w:themeTint="8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73F58"/>
    <w:rPr>
      <w:rFonts w:ascii="EYInterstate" w:eastAsiaTheme="majorEastAsia" w:hAnsi="EYInterstate" w:cstheme="majorBidi"/>
      <w:b/>
      <w:bCs/>
      <w:i/>
      <w:iCs/>
      <w:color w:val="7F7F7F" w:themeColor="text2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D1A"/>
    <w:pPr>
      <w:spacing w:after="0"/>
      <w:ind w:left="851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D1A"/>
    <w:rPr>
      <w:rFonts w:ascii="EYInterstate Light" w:hAnsi="EYInterstate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D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51D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51D5"/>
    <w:rPr>
      <w:rFonts w:ascii="EYInterstate Light" w:hAnsi="EYInterstate Ligh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1D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51D5"/>
    <w:rPr>
      <w:rFonts w:ascii="EYInterstate Light" w:hAnsi="EYInterstate Ligh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B9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7E"/>
    <w:rPr>
      <w:rFonts w:ascii="EYInterstate Light" w:hAnsi="EYInterstate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7E"/>
    <w:rPr>
      <w:rFonts w:ascii="EYInterstate Light" w:hAnsi="EYInterstate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VENSJO\AppData\Roaming\Microsoft\Templates\EYWord\04_Revision\01_Revisionsber&#228;ttelse%20-%20R&#197;%202016-12-31\01_Revisionsber&#228;ttelse%20-%20svensk%202019.1.dotm" TargetMode="External"/></Relationships>
</file>

<file path=word/theme/theme1.xml><?xml version="1.0" encoding="utf-8"?>
<a:theme xmlns:a="http://schemas.openxmlformats.org/drawingml/2006/main" name="Office-tema">
  <a:themeElements>
    <a:clrScheme name="EY Printed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7F7E82"/>
      </a:accent1>
      <a:accent2>
        <a:srgbClr val="FFE600"/>
      </a:accent2>
      <a:accent3>
        <a:srgbClr val="A5A4A7"/>
      </a:accent3>
      <a:accent4>
        <a:srgbClr val="CCCBCD"/>
      </a:accent4>
      <a:accent5>
        <a:srgbClr val="FFF27F"/>
      </a:accent5>
      <a:accent6>
        <a:srgbClr val="2C973E"/>
      </a:accent6>
      <a:hlink>
        <a:srgbClr val="A5A4A7"/>
      </a:hlink>
      <a:folHlink>
        <a:srgbClr val="CCCBCD"/>
      </a:folHlink>
    </a:clrScheme>
    <a:fontScheme name="EY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4D30-A639-4E6E-9C42-78FFCAB9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01_Revisionsberättelse - svensk 2019.1.dotm</Template>
  <TotalTime>5</TotalTime>
  <Pages>2</Pages>
  <Words>1450</Words>
  <Characters>7688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Svensson</dc:creator>
  <cp:lastModifiedBy>Jonas Svensson</cp:lastModifiedBy>
  <cp:revision>1</cp:revision>
  <cp:lastPrinted>2017-02-06T17:37:00Z</cp:lastPrinted>
  <dcterms:created xsi:type="dcterms:W3CDTF">2020-06-02T06:44:00Z</dcterms:created>
  <dcterms:modified xsi:type="dcterms:W3CDTF">2020-06-02T06:49:00Z</dcterms:modified>
</cp:coreProperties>
</file>